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257356" w:rsidRDefault="00561D8B" w:rsidP="00E204B1">
      <w:pPr>
        <w:pStyle w:val="Heading1"/>
        <w:spacing w:line="240" w:lineRule="auto"/>
        <w:rPr>
          <w:rFonts w:ascii="Cambria" w:hAnsi="Cambria"/>
        </w:rPr>
      </w:pPr>
      <w:r w:rsidRPr="00257356">
        <w:rPr>
          <w:rFonts w:ascii="Cambria" w:hAnsi="Cambria"/>
        </w:rPr>
        <w:t>EHTLA BOARD MEETING</w:t>
      </w:r>
    </w:p>
    <w:p w:rsidR="00554276" w:rsidRPr="00257356" w:rsidRDefault="00554276" w:rsidP="00E204B1">
      <w:pPr>
        <w:pStyle w:val="Heading1"/>
        <w:spacing w:line="240" w:lineRule="auto"/>
        <w:rPr>
          <w:rFonts w:ascii="Cambria" w:hAnsi="Cambria"/>
        </w:rPr>
      </w:pPr>
      <w:r w:rsidRPr="00257356">
        <w:rPr>
          <w:rFonts w:ascii="Cambria" w:hAnsi="Cambria"/>
        </w:rPr>
        <w:t>Meeting Minutes</w:t>
      </w:r>
    </w:p>
    <w:sdt>
      <w:sdtPr>
        <w:rPr>
          <w:rFonts w:ascii="Cambria" w:hAnsi="Cambria"/>
        </w:rPr>
        <w:alias w:val="Date"/>
        <w:tag w:val="Date"/>
        <w:id w:val="811033052"/>
        <w:placeholder>
          <w:docPart w:val="CE08F6D69C104E36BE080D2A66029D6C"/>
        </w:placeholder>
        <w:date w:fullDate="2018-03-0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257356" w:rsidRDefault="005E15A1" w:rsidP="00E204B1">
          <w:pPr>
            <w:pStyle w:val="Date"/>
            <w:spacing w:line="240" w:lineRule="auto"/>
            <w:rPr>
              <w:rFonts w:ascii="Cambria" w:hAnsi="Cambria"/>
            </w:rPr>
          </w:pPr>
          <w:r>
            <w:rPr>
              <w:rFonts w:ascii="Cambria" w:hAnsi="Cambria"/>
            </w:rPr>
            <w:t>March 6, 2018</w:t>
          </w:r>
        </w:p>
      </w:sdtContent>
    </w:sdt>
    <w:p w:rsidR="00554276" w:rsidRPr="00E204B1" w:rsidRDefault="0015180F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>Call to order</w:t>
      </w:r>
    </w:p>
    <w:p w:rsidR="0015180F" w:rsidRPr="00E204B1" w:rsidRDefault="00E21601" w:rsidP="00257356">
      <w:pPr>
        <w:spacing w:line="240" w:lineRule="auto"/>
        <w:rPr>
          <w:rFonts w:ascii="Cambria" w:hAnsi="Cambria"/>
          <w:sz w:val="22"/>
        </w:rPr>
      </w:pPr>
      <w:sdt>
        <w:sdtPr>
          <w:rPr>
            <w:rFonts w:ascii="Cambria" w:hAnsi="Cambria"/>
            <w:sz w:val="22"/>
          </w:rPr>
          <w:alias w:val="Name"/>
          <w:tag w:val="Name"/>
          <w:id w:val="811033081"/>
          <w:placeholder>
            <w:docPart w:val="01733F34E2D74B4D857649FBC2D2194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23115">
            <w:rPr>
              <w:rFonts w:ascii="Cambria" w:hAnsi="Cambria"/>
              <w:sz w:val="22"/>
            </w:rPr>
            <w:t>Andrew Carpenter</w:t>
          </w:r>
        </w:sdtContent>
      </w:sdt>
      <w:r w:rsidR="00361DEE" w:rsidRPr="00E204B1">
        <w:rPr>
          <w:rFonts w:ascii="Cambria" w:hAnsi="Cambria"/>
          <w:sz w:val="22"/>
        </w:rPr>
        <w:t xml:space="preserve"> </w:t>
      </w:r>
      <w:r w:rsidR="0015180F" w:rsidRPr="00E204B1">
        <w:rPr>
          <w:rFonts w:ascii="Cambria" w:hAnsi="Cambria"/>
          <w:sz w:val="22"/>
        </w:rPr>
        <w:t xml:space="preserve">called to order the regular meeting of the </w:t>
      </w:r>
      <w:r w:rsidR="00252282" w:rsidRPr="00E204B1">
        <w:rPr>
          <w:rFonts w:ascii="Cambria" w:hAnsi="Cambria"/>
          <w:sz w:val="22"/>
        </w:rPr>
        <w:t>EHTLA</w:t>
      </w:r>
      <w:r w:rsidR="0015180F" w:rsidRPr="00E204B1">
        <w:rPr>
          <w:rFonts w:ascii="Cambria" w:hAnsi="Cambria"/>
          <w:sz w:val="22"/>
        </w:rPr>
        <w:t xml:space="preserve"> at </w:t>
      </w:r>
      <w:sdt>
        <w:sdtPr>
          <w:rPr>
            <w:rFonts w:ascii="Cambria" w:hAnsi="Cambria"/>
            <w:sz w:val="22"/>
          </w:rPr>
          <w:id w:val="811033121"/>
          <w:placeholder>
            <w:docPart w:val="D326B86902B44635AECB2F46B3219A7D"/>
          </w:placeholder>
        </w:sdtPr>
        <w:sdtEndPr/>
        <w:sdtContent>
          <w:r w:rsidR="005E15A1">
            <w:rPr>
              <w:rFonts w:ascii="Cambria" w:hAnsi="Cambria"/>
              <w:sz w:val="22"/>
            </w:rPr>
            <w:t>8</w:t>
          </w:r>
          <w:r w:rsidR="00B332DD">
            <w:rPr>
              <w:rFonts w:ascii="Cambria" w:hAnsi="Cambria"/>
              <w:sz w:val="22"/>
            </w:rPr>
            <w:t>:</w:t>
          </w:r>
          <w:r w:rsidR="00857303">
            <w:rPr>
              <w:rFonts w:ascii="Cambria" w:hAnsi="Cambria"/>
              <w:sz w:val="22"/>
            </w:rPr>
            <w:t>1</w:t>
          </w:r>
          <w:r w:rsidR="00B332DD">
            <w:rPr>
              <w:rFonts w:ascii="Cambria" w:hAnsi="Cambria"/>
              <w:sz w:val="22"/>
            </w:rPr>
            <w:t>5</w:t>
          </w:r>
          <w:r w:rsidR="00252282" w:rsidRPr="00E204B1">
            <w:rPr>
              <w:rFonts w:ascii="Cambria" w:hAnsi="Cambria"/>
              <w:sz w:val="22"/>
            </w:rPr>
            <w:t>PM</w:t>
          </w:r>
        </w:sdtContent>
      </w:sdt>
      <w:r w:rsidR="0015180F" w:rsidRPr="00E204B1">
        <w:rPr>
          <w:rFonts w:ascii="Cambria" w:hAnsi="Cambria"/>
          <w:sz w:val="22"/>
        </w:rPr>
        <w:t xml:space="preserve"> on </w:t>
      </w:r>
      <w:r w:rsidR="005E15A1">
        <w:rPr>
          <w:rFonts w:ascii="Cambria" w:hAnsi="Cambria"/>
          <w:sz w:val="22"/>
        </w:rPr>
        <w:t>March</w:t>
      </w:r>
      <w:r w:rsidR="00857303">
        <w:rPr>
          <w:rFonts w:ascii="Cambria" w:hAnsi="Cambria"/>
          <w:sz w:val="22"/>
        </w:rPr>
        <w:t xml:space="preserve"> 6, 2018</w:t>
      </w:r>
    </w:p>
    <w:p w:rsidR="0015180F" w:rsidRPr="00E204B1" w:rsidRDefault="0015180F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 xml:space="preserve">Roll </w:t>
      </w:r>
      <w:r w:rsidR="006928C1" w:rsidRPr="00E204B1">
        <w:rPr>
          <w:rFonts w:ascii="Cambria" w:hAnsi="Cambria"/>
          <w:sz w:val="22"/>
        </w:rPr>
        <w:t>c</w:t>
      </w:r>
      <w:r w:rsidRPr="00E204B1">
        <w:rPr>
          <w:rFonts w:ascii="Cambria" w:hAnsi="Cambria"/>
          <w:sz w:val="22"/>
        </w:rPr>
        <w:t>all</w:t>
      </w:r>
    </w:p>
    <w:p w:rsidR="0015180F" w:rsidRPr="00213764" w:rsidRDefault="00E21601" w:rsidP="00257356">
      <w:pPr>
        <w:spacing w:line="240" w:lineRule="auto"/>
        <w:rPr>
          <w:rFonts w:ascii="Cambria" w:hAnsi="Cambria" w:cstheme="minorHAnsi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alias w:val="Name"/>
          <w:tag w:val="Name"/>
          <w:id w:val="811033258"/>
          <w:placeholder>
            <w:docPart w:val="E0D376F243CA44D6AE43CB6C68363A5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23115" w:rsidRPr="004D4747">
            <w:rPr>
              <w:rFonts w:ascii="Cambria" w:hAnsi="Cambria"/>
              <w:sz w:val="22"/>
              <w:szCs w:val="22"/>
            </w:rPr>
            <w:t>Nicole Caputo</w:t>
          </w:r>
        </w:sdtContent>
      </w:sdt>
      <w:r w:rsidR="00361DEE" w:rsidRPr="004D4747">
        <w:rPr>
          <w:rFonts w:ascii="Cambria" w:hAnsi="Cambria"/>
          <w:sz w:val="22"/>
          <w:szCs w:val="22"/>
        </w:rPr>
        <w:t xml:space="preserve"> </w:t>
      </w:r>
      <w:r w:rsidR="0015180F" w:rsidRPr="004D4747">
        <w:rPr>
          <w:rFonts w:ascii="Cambria" w:hAnsi="Cambria"/>
          <w:sz w:val="22"/>
          <w:szCs w:val="22"/>
        </w:rPr>
        <w:t xml:space="preserve">conducted a roll call. The following </w:t>
      </w:r>
      <w:r w:rsidR="00355A4E" w:rsidRPr="004D4747">
        <w:rPr>
          <w:rFonts w:ascii="Cambria" w:hAnsi="Cambria"/>
          <w:sz w:val="22"/>
          <w:szCs w:val="22"/>
        </w:rPr>
        <w:t>board members</w:t>
      </w:r>
      <w:r w:rsidR="0015180F" w:rsidRPr="004D4747">
        <w:rPr>
          <w:rFonts w:ascii="Cambria" w:hAnsi="Cambria"/>
          <w:sz w:val="22"/>
          <w:szCs w:val="22"/>
        </w:rPr>
        <w:t xml:space="preserve"> were present: </w:t>
      </w:r>
      <w:r w:rsidR="00252282" w:rsidRPr="004D4747">
        <w:rPr>
          <w:rFonts w:ascii="Cambria" w:eastAsia="Calibri" w:hAnsi="Cambria" w:cstheme="minorHAnsi"/>
          <w:sz w:val="22"/>
          <w:szCs w:val="22"/>
        </w:rPr>
        <w:t xml:space="preserve">Andrew Carpenter, </w:t>
      </w:r>
      <w:r w:rsidR="00C42C54">
        <w:rPr>
          <w:rFonts w:ascii="Cambria" w:eastAsia="Calibri" w:hAnsi="Cambria" w:cstheme="minorHAnsi"/>
          <w:sz w:val="22"/>
          <w:szCs w:val="22"/>
        </w:rPr>
        <w:t xml:space="preserve">Mike Price, </w:t>
      </w:r>
      <w:r w:rsidR="00252282" w:rsidRPr="004D4747">
        <w:rPr>
          <w:rFonts w:ascii="Cambria" w:eastAsia="Calibri" w:hAnsi="Cambria" w:cstheme="minorHAnsi"/>
          <w:sz w:val="22"/>
          <w:szCs w:val="22"/>
        </w:rPr>
        <w:t xml:space="preserve">Melinda Dettinger, Nicole Caputo, Kristy Gargan, </w:t>
      </w:r>
      <w:r w:rsidR="004D4747" w:rsidRPr="004D4747">
        <w:rPr>
          <w:rFonts w:ascii="Cambria" w:eastAsia="Calibri" w:hAnsi="Cambria" w:cstheme="minorHAnsi"/>
          <w:sz w:val="22"/>
          <w:szCs w:val="22"/>
        </w:rPr>
        <w:t>Other public atte</w:t>
      </w:r>
      <w:r w:rsidR="00B332DD">
        <w:rPr>
          <w:rFonts w:ascii="Cambria" w:eastAsia="Calibri" w:hAnsi="Cambria" w:cstheme="minorHAnsi"/>
          <w:sz w:val="22"/>
          <w:szCs w:val="22"/>
        </w:rPr>
        <w:t xml:space="preserve">ndees: Amy Smith, </w:t>
      </w:r>
      <w:r w:rsidR="00B332DD" w:rsidRPr="004D4747">
        <w:rPr>
          <w:rFonts w:ascii="Cambria" w:eastAsia="Calibri" w:hAnsi="Cambria" w:cstheme="minorHAnsi"/>
          <w:sz w:val="22"/>
          <w:szCs w:val="22"/>
        </w:rPr>
        <w:t>John</w:t>
      </w:r>
      <w:r w:rsidR="004D4747" w:rsidRPr="004D4747">
        <w:rPr>
          <w:rFonts w:ascii="Cambria" w:eastAsia="Calibri" w:hAnsi="Cambria" w:cstheme="minorHAnsi"/>
          <w:sz w:val="22"/>
          <w:szCs w:val="22"/>
        </w:rPr>
        <w:t xml:space="preserve"> </w:t>
      </w:r>
      <w:proofErr w:type="spellStart"/>
      <w:r w:rsidR="004D4747" w:rsidRPr="004D4747">
        <w:rPr>
          <w:rFonts w:ascii="Cambria" w:eastAsia="Calibri" w:hAnsi="Cambria" w:cstheme="minorHAnsi"/>
          <w:sz w:val="22"/>
          <w:szCs w:val="22"/>
        </w:rPr>
        <w:t>Ohlsen</w:t>
      </w:r>
      <w:proofErr w:type="spellEnd"/>
      <w:r w:rsidR="004D4747" w:rsidRPr="004D4747">
        <w:rPr>
          <w:rFonts w:ascii="Cambria" w:eastAsia="Calibri" w:hAnsi="Cambria" w:cstheme="minorHAnsi"/>
          <w:sz w:val="22"/>
          <w:szCs w:val="22"/>
        </w:rPr>
        <w:t xml:space="preserve">, </w:t>
      </w:r>
      <w:r w:rsidR="00C379AE">
        <w:rPr>
          <w:rFonts w:ascii="Cambria" w:eastAsia="Calibri" w:hAnsi="Cambria" w:cstheme="minorHAnsi"/>
          <w:sz w:val="22"/>
          <w:szCs w:val="22"/>
        </w:rPr>
        <w:t xml:space="preserve">Drew </w:t>
      </w:r>
      <w:proofErr w:type="spellStart"/>
      <w:r w:rsidR="00C379AE">
        <w:rPr>
          <w:rFonts w:ascii="Cambria" w:eastAsia="Calibri" w:hAnsi="Cambria" w:cstheme="minorHAnsi"/>
          <w:sz w:val="22"/>
          <w:szCs w:val="22"/>
        </w:rPr>
        <w:t>Gargan</w:t>
      </w:r>
      <w:proofErr w:type="spellEnd"/>
      <w:r w:rsidR="005E15A1">
        <w:rPr>
          <w:rFonts w:ascii="Cambria" w:eastAsia="Calibri" w:hAnsi="Cambria" w:cstheme="minorHAnsi"/>
          <w:sz w:val="22"/>
          <w:szCs w:val="22"/>
        </w:rPr>
        <w:t>,</w:t>
      </w:r>
      <w:r w:rsidR="00C379AE">
        <w:rPr>
          <w:rFonts w:ascii="Cambria" w:eastAsia="Calibri" w:hAnsi="Cambria" w:cstheme="minorHAnsi"/>
          <w:sz w:val="22"/>
          <w:szCs w:val="22"/>
        </w:rPr>
        <w:t xml:space="preserve"> </w:t>
      </w:r>
      <w:r w:rsidR="005E15A1">
        <w:rPr>
          <w:rFonts w:ascii="Cambria" w:eastAsia="Calibri" w:hAnsi="Cambria" w:cstheme="minorHAnsi"/>
          <w:sz w:val="22"/>
          <w:szCs w:val="22"/>
        </w:rPr>
        <w:t xml:space="preserve">Michelle </w:t>
      </w:r>
      <w:proofErr w:type="spellStart"/>
      <w:r w:rsidR="005E15A1">
        <w:rPr>
          <w:rFonts w:ascii="Cambria" w:eastAsia="Calibri" w:hAnsi="Cambria" w:cstheme="minorHAnsi"/>
          <w:sz w:val="22"/>
          <w:szCs w:val="22"/>
        </w:rPr>
        <w:t>Chishko</w:t>
      </w:r>
      <w:proofErr w:type="spellEnd"/>
      <w:r w:rsidR="005E15A1">
        <w:rPr>
          <w:rFonts w:ascii="Cambria" w:eastAsia="Calibri" w:hAnsi="Cambria" w:cstheme="minorHAnsi"/>
          <w:sz w:val="22"/>
          <w:szCs w:val="22"/>
        </w:rPr>
        <w:t xml:space="preserve">, Christine Price, Michelle </w:t>
      </w:r>
      <w:proofErr w:type="spellStart"/>
      <w:r w:rsidR="005E15A1">
        <w:rPr>
          <w:rFonts w:ascii="Cambria" w:eastAsia="Calibri" w:hAnsi="Cambria" w:cstheme="minorHAnsi"/>
          <w:sz w:val="22"/>
          <w:szCs w:val="22"/>
        </w:rPr>
        <w:t>Zinckgraf</w:t>
      </w:r>
      <w:proofErr w:type="spellEnd"/>
      <w:r w:rsidR="004D4747">
        <w:rPr>
          <w:rFonts w:ascii="Cambria" w:eastAsia="Calibri" w:hAnsi="Cambria" w:cstheme="minorHAnsi"/>
          <w:sz w:val="22"/>
          <w:szCs w:val="22"/>
        </w:rPr>
        <w:t>.</w:t>
      </w:r>
    </w:p>
    <w:p w:rsidR="0015180F" w:rsidRPr="00E204B1" w:rsidRDefault="0015180F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>Approval of minutes</w:t>
      </w:r>
      <w:r w:rsidR="00680296" w:rsidRPr="00E204B1">
        <w:rPr>
          <w:rFonts w:ascii="Cambria" w:hAnsi="Cambria"/>
          <w:sz w:val="22"/>
        </w:rPr>
        <w:t xml:space="preserve"> from last meeting</w:t>
      </w:r>
    </w:p>
    <w:p w:rsidR="00E9373D" w:rsidRPr="00E204B1" w:rsidRDefault="00E9373D" w:rsidP="00257356">
      <w:pPr>
        <w:pStyle w:val="ListParagraph"/>
        <w:spacing w:line="240" w:lineRule="auto"/>
        <w:ind w:left="180"/>
        <w:rPr>
          <w:rFonts w:ascii="Cambria" w:hAnsi="Cambria"/>
          <w:b w:val="0"/>
          <w:sz w:val="22"/>
        </w:rPr>
      </w:pPr>
      <w:r w:rsidRPr="00E204B1">
        <w:rPr>
          <w:rFonts w:ascii="Cambria" w:hAnsi="Cambria"/>
          <w:b w:val="0"/>
          <w:sz w:val="22"/>
        </w:rPr>
        <w:t xml:space="preserve">Meeting minutes for </w:t>
      </w:r>
      <w:r w:rsidR="005E15A1">
        <w:rPr>
          <w:rFonts w:ascii="Cambria" w:hAnsi="Cambria"/>
          <w:b w:val="0"/>
          <w:sz w:val="22"/>
        </w:rPr>
        <w:t>February</w:t>
      </w:r>
      <w:r w:rsidR="00857303">
        <w:rPr>
          <w:rFonts w:ascii="Cambria" w:hAnsi="Cambria"/>
          <w:b w:val="0"/>
          <w:sz w:val="22"/>
        </w:rPr>
        <w:t xml:space="preserve"> 2018</w:t>
      </w:r>
      <w:r w:rsidR="00041D1D">
        <w:rPr>
          <w:rFonts w:ascii="Cambria" w:hAnsi="Cambria"/>
          <w:b w:val="0"/>
          <w:sz w:val="22"/>
        </w:rPr>
        <w:t xml:space="preserve"> reviewed and approved. </w:t>
      </w:r>
    </w:p>
    <w:p w:rsidR="0015180F" w:rsidRPr="00E204B1" w:rsidRDefault="00252282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 xml:space="preserve">Treasurers Report </w:t>
      </w:r>
    </w:p>
    <w:p w:rsidR="00F30E20" w:rsidRDefault="00F30E20" w:rsidP="00257356">
      <w:pPr>
        <w:pStyle w:val="ListNumber"/>
        <w:numPr>
          <w:ilvl w:val="0"/>
          <w:numId w:val="0"/>
        </w:numPr>
        <w:spacing w:line="240" w:lineRule="auto"/>
        <w:ind w:left="18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account was rec</w:t>
      </w:r>
      <w:r w:rsidR="00B332DD">
        <w:rPr>
          <w:rFonts w:ascii="Cambria" w:hAnsi="Cambria"/>
          <w:sz w:val="22"/>
        </w:rPr>
        <w:t xml:space="preserve">onciled for the month of </w:t>
      </w:r>
      <w:r w:rsidR="00FA5D03">
        <w:rPr>
          <w:rFonts w:ascii="Cambria" w:hAnsi="Cambria"/>
          <w:sz w:val="22"/>
        </w:rPr>
        <w:t>February</w:t>
      </w:r>
      <w:r>
        <w:rPr>
          <w:rFonts w:ascii="Cambria" w:hAnsi="Cambria"/>
          <w:sz w:val="22"/>
        </w:rPr>
        <w:t xml:space="preserve">. The register balanced with no discrepancies.  </w:t>
      </w:r>
      <w:r w:rsidR="00857303">
        <w:rPr>
          <w:rFonts w:ascii="Cambria" w:hAnsi="Cambria"/>
          <w:sz w:val="22"/>
        </w:rPr>
        <w:t xml:space="preserve">All invoices were paid and all deposits were made. </w:t>
      </w:r>
      <w:r w:rsidR="00C42C54">
        <w:rPr>
          <w:rFonts w:ascii="Cambria" w:hAnsi="Cambria"/>
          <w:sz w:val="22"/>
        </w:rPr>
        <w:t>Mai</w:t>
      </w:r>
      <w:r w:rsidR="00B332DD">
        <w:rPr>
          <w:rFonts w:ascii="Cambria" w:hAnsi="Cambria"/>
          <w:sz w:val="22"/>
        </w:rPr>
        <w:t xml:space="preserve">n account balance as of </w:t>
      </w:r>
      <w:r w:rsidR="00857303">
        <w:rPr>
          <w:rFonts w:ascii="Cambria" w:hAnsi="Cambria"/>
          <w:sz w:val="22"/>
        </w:rPr>
        <w:t>0</w:t>
      </w:r>
      <w:r w:rsidR="00FA5D03">
        <w:rPr>
          <w:rFonts w:ascii="Cambria" w:hAnsi="Cambria"/>
          <w:sz w:val="22"/>
        </w:rPr>
        <w:t>2</w:t>
      </w:r>
      <w:r w:rsidR="00857303">
        <w:rPr>
          <w:rFonts w:ascii="Cambria" w:hAnsi="Cambria"/>
          <w:sz w:val="22"/>
        </w:rPr>
        <w:t>/</w:t>
      </w:r>
      <w:r w:rsidR="00FA5D03">
        <w:rPr>
          <w:rFonts w:ascii="Cambria" w:hAnsi="Cambria"/>
          <w:sz w:val="22"/>
        </w:rPr>
        <w:t>28</w:t>
      </w:r>
      <w:r w:rsidR="00857303">
        <w:rPr>
          <w:rFonts w:ascii="Cambria" w:hAnsi="Cambria"/>
          <w:sz w:val="22"/>
        </w:rPr>
        <w:t>/18</w:t>
      </w:r>
      <w:r w:rsidR="00B332DD">
        <w:rPr>
          <w:rFonts w:ascii="Cambria" w:hAnsi="Cambria"/>
          <w:sz w:val="22"/>
        </w:rPr>
        <w:t xml:space="preserve"> = $</w:t>
      </w:r>
      <w:r w:rsidR="00FA5D03">
        <w:rPr>
          <w:rFonts w:ascii="Cambria" w:hAnsi="Cambria"/>
          <w:sz w:val="22"/>
        </w:rPr>
        <w:t>45,707.85</w:t>
      </w:r>
      <w:r w:rsidR="00B332DD">
        <w:rPr>
          <w:rFonts w:ascii="Cambria" w:hAnsi="Cambria"/>
          <w:sz w:val="22"/>
        </w:rPr>
        <w:t xml:space="preserve">.  Raffle account as of </w:t>
      </w:r>
      <w:r w:rsidR="00FA5D03">
        <w:rPr>
          <w:rFonts w:ascii="Cambria" w:hAnsi="Cambria"/>
          <w:sz w:val="22"/>
        </w:rPr>
        <w:t>2</w:t>
      </w:r>
      <w:r w:rsidR="00857303">
        <w:rPr>
          <w:rFonts w:ascii="Cambria" w:hAnsi="Cambria"/>
          <w:sz w:val="22"/>
        </w:rPr>
        <w:t>/</w:t>
      </w:r>
      <w:r w:rsidR="00FA5D03">
        <w:rPr>
          <w:rFonts w:ascii="Cambria" w:hAnsi="Cambria"/>
          <w:sz w:val="22"/>
        </w:rPr>
        <w:t>28</w:t>
      </w:r>
      <w:r w:rsidR="00857303">
        <w:rPr>
          <w:rFonts w:ascii="Cambria" w:hAnsi="Cambria"/>
          <w:sz w:val="22"/>
        </w:rPr>
        <w:t>/18</w:t>
      </w:r>
      <w:r w:rsidR="00B332DD">
        <w:rPr>
          <w:rFonts w:ascii="Cambria" w:hAnsi="Cambria"/>
          <w:sz w:val="22"/>
        </w:rPr>
        <w:t xml:space="preserve"> and no activity </w:t>
      </w:r>
      <w:r w:rsidR="009A135D">
        <w:rPr>
          <w:rFonts w:ascii="Cambria" w:hAnsi="Cambria"/>
          <w:sz w:val="22"/>
        </w:rPr>
        <w:t>= $8,686.21.</w:t>
      </w:r>
      <w:r w:rsidR="00B332DD">
        <w:rPr>
          <w:rFonts w:ascii="Cambria" w:hAnsi="Cambria"/>
          <w:sz w:val="22"/>
        </w:rPr>
        <w:t xml:space="preserve">  </w:t>
      </w:r>
    </w:p>
    <w:p w:rsidR="006F298B" w:rsidRDefault="00B779F1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Insurance and Liability </w:t>
      </w:r>
    </w:p>
    <w:p w:rsidR="0007789E" w:rsidRPr="0007789E" w:rsidRDefault="00B779F1" w:rsidP="0007789E">
      <w:pPr>
        <w:pStyle w:val="ListParagraph"/>
        <w:spacing w:line="240" w:lineRule="auto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Board agreed we need to have insurance for any volunteers.  Drew will get a quote for the board to approve.</w:t>
      </w:r>
    </w:p>
    <w:p w:rsidR="0019022F" w:rsidRDefault="00B779F1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EHT Lacrosse Sign</w:t>
      </w:r>
    </w:p>
    <w:p w:rsidR="004B0597" w:rsidRPr="00B779F1" w:rsidRDefault="00B779F1" w:rsidP="004B0597">
      <w:pPr>
        <w:pStyle w:val="ListParagraph"/>
        <w:ind w:left="288"/>
        <w:rPr>
          <w:rFonts w:ascii="Cambria" w:hAnsi="Cambria"/>
          <w:b w:val="0"/>
          <w:sz w:val="22"/>
        </w:rPr>
      </w:pPr>
      <w:r w:rsidRPr="00B779F1">
        <w:rPr>
          <w:rFonts w:ascii="Cambria" w:hAnsi="Cambria"/>
          <w:b w:val="0"/>
          <w:sz w:val="22"/>
        </w:rPr>
        <w:t>Andrew still needs to get pricing.</w:t>
      </w:r>
    </w:p>
    <w:p w:rsidR="0090635B" w:rsidRDefault="00B779F1" w:rsidP="0090635B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Audit by Accountant</w:t>
      </w:r>
    </w:p>
    <w:p w:rsidR="00173F90" w:rsidRDefault="00B779F1" w:rsidP="00173F90">
      <w:pPr>
        <w:pStyle w:val="ListParagraph"/>
        <w:ind w:left="288"/>
        <w:rPr>
          <w:rFonts w:ascii="Cambria" w:hAnsi="Cambria"/>
          <w:sz w:val="22"/>
        </w:rPr>
      </w:pPr>
      <w:r>
        <w:rPr>
          <w:rFonts w:ascii="Cambria" w:hAnsi="Cambria"/>
          <w:b w:val="0"/>
          <w:sz w:val="22"/>
        </w:rPr>
        <w:t xml:space="preserve">We need to provide a $700 check to purchase the AED.  The rec department is providing the box to store the AED.  Nicole can get a copy of Dr. </w:t>
      </w:r>
      <w:proofErr w:type="spellStart"/>
      <w:r>
        <w:rPr>
          <w:rFonts w:ascii="Cambria" w:hAnsi="Cambria"/>
          <w:b w:val="0"/>
          <w:sz w:val="22"/>
        </w:rPr>
        <w:t>Menet’s</w:t>
      </w:r>
      <w:proofErr w:type="spellEnd"/>
      <w:r>
        <w:rPr>
          <w:rFonts w:ascii="Cambria" w:hAnsi="Cambria"/>
          <w:b w:val="0"/>
          <w:sz w:val="22"/>
        </w:rPr>
        <w:t xml:space="preserve"> medical license to include with the application.</w:t>
      </w:r>
    </w:p>
    <w:p w:rsidR="009A135D" w:rsidRDefault="00B779F1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AED</w:t>
      </w:r>
    </w:p>
    <w:p w:rsidR="002313E8" w:rsidRPr="00E12937" w:rsidRDefault="00E12937" w:rsidP="00E12937">
      <w:pPr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 xml:space="preserve">Andrew would like to </w:t>
      </w:r>
      <w:r w:rsidRPr="00E12937">
        <w:rPr>
          <w:rFonts w:ascii="Cambria" w:hAnsi="Cambria"/>
          <w:sz w:val="22"/>
        </w:rPr>
        <w:t>purchase a case of black mouth pieces to keep at the Shed and sell for $1.00.  Need prices to approve purchase</w:t>
      </w:r>
      <w:r>
        <w:rPr>
          <w:rFonts w:ascii="Cambria" w:hAnsi="Cambria"/>
          <w:i/>
          <w:sz w:val="22"/>
        </w:rPr>
        <w:t>.</w:t>
      </w:r>
    </w:p>
    <w:p w:rsidR="00750D37" w:rsidRDefault="00B779F1" w:rsidP="00DD0BC8">
      <w:pPr>
        <w:spacing w:before="240"/>
        <w:ind w:left="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Fire Extinguishers</w:t>
      </w:r>
    </w:p>
    <w:p w:rsidR="00E12937" w:rsidRPr="00EA5081" w:rsidRDefault="00EA5081" w:rsidP="00B779F1">
      <w:pPr>
        <w:spacing w:before="240"/>
        <w:ind w:left="288"/>
        <w:rPr>
          <w:rFonts w:ascii="Cambria" w:hAnsi="Cambria"/>
          <w:b/>
          <w:i/>
          <w:sz w:val="22"/>
        </w:rPr>
      </w:pPr>
      <w:r w:rsidRPr="00EA5081">
        <w:rPr>
          <w:rFonts w:ascii="Cambria" w:hAnsi="Cambria"/>
          <w:b/>
          <w:i/>
          <w:sz w:val="22"/>
        </w:rPr>
        <w:t>Motion approved to purchase a fire extinguisher for the shed.</w:t>
      </w:r>
    </w:p>
    <w:p w:rsidR="00750D37" w:rsidRPr="008F76DC" w:rsidRDefault="00EA5081" w:rsidP="008F76DC">
      <w:pPr>
        <w:spacing w:before="240"/>
        <w:ind w:left="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Incident Report</w:t>
      </w:r>
    </w:p>
    <w:p w:rsidR="00EA5081" w:rsidRPr="00EA5081" w:rsidRDefault="00EA5081" w:rsidP="00EA5081">
      <w:pPr>
        <w:rPr>
          <w:rFonts w:ascii="Cambria" w:hAnsi="Cambria"/>
          <w:sz w:val="22"/>
        </w:rPr>
      </w:pPr>
      <w:r w:rsidRPr="00EA5081">
        <w:rPr>
          <w:rFonts w:ascii="Cambria" w:hAnsi="Cambria"/>
          <w:sz w:val="22"/>
        </w:rPr>
        <w:t>Need to finalize incident</w:t>
      </w:r>
      <w:r>
        <w:rPr>
          <w:rFonts w:ascii="Cambria" w:hAnsi="Cambria"/>
          <w:sz w:val="22"/>
        </w:rPr>
        <w:t xml:space="preserve"> report and include any disciplinary </w:t>
      </w:r>
      <w:r w:rsidRPr="00EA5081">
        <w:rPr>
          <w:rFonts w:ascii="Cambria" w:hAnsi="Cambria"/>
          <w:sz w:val="22"/>
        </w:rPr>
        <w:t>action required.</w:t>
      </w:r>
    </w:p>
    <w:p w:rsidR="00EA5081" w:rsidRDefault="00EA5081" w:rsidP="00361DEE">
      <w:pPr>
        <w:pStyle w:val="ListParagraph"/>
        <w:rPr>
          <w:rFonts w:ascii="Cambria" w:hAnsi="Cambria"/>
          <w:sz w:val="22"/>
        </w:rPr>
      </w:pPr>
    </w:p>
    <w:p w:rsidR="00DD0BC8" w:rsidRDefault="00EA5081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Sponsors</w:t>
      </w:r>
    </w:p>
    <w:p w:rsidR="00DD0BC8" w:rsidRPr="00DD0BC8" w:rsidRDefault="00EA5081" w:rsidP="00DD0BC8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Currently have received one sponsor – </w:t>
      </w:r>
      <w:proofErr w:type="spellStart"/>
      <w:r>
        <w:rPr>
          <w:rFonts w:ascii="Cambria" w:hAnsi="Cambria"/>
          <w:b w:val="0"/>
          <w:sz w:val="22"/>
        </w:rPr>
        <w:t>AtlantiCare</w:t>
      </w:r>
      <w:proofErr w:type="spellEnd"/>
      <w:r>
        <w:rPr>
          <w:rFonts w:ascii="Cambria" w:hAnsi="Cambria"/>
          <w:b w:val="0"/>
          <w:sz w:val="22"/>
        </w:rPr>
        <w:t>, need to get more sponsorships.  Coaches send out letter to parents.</w:t>
      </w:r>
    </w:p>
    <w:p w:rsidR="00291A9A" w:rsidRDefault="00EA5081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Back Stops</w:t>
      </w:r>
    </w:p>
    <w:p w:rsidR="00EA5081" w:rsidRPr="00EA5081" w:rsidRDefault="00EA5081" w:rsidP="00EA5081">
      <w:pPr>
        <w:rPr>
          <w:rFonts w:ascii="Cambria" w:hAnsi="Cambria"/>
          <w:sz w:val="22"/>
        </w:rPr>
      </w:pPr>
      <w:r w:rsidRPr="00EA5081">
        <w:rPr>
          <w:rFonts w:ascii="Cambria" w:hAnsi="Cambria"/>
          <w:sz w:val="22"/>
        </w:rPr>
        <w:t>We are waiting on pricing for the cables and polls for board approval.  Public works will put in the post</w:t>
      </w:r>
      <w:r w:rsidR="00E21601">
        <w:rPr>
          <w:rFonts w:ascii="Cambria" w:hAnsi="Cambria"/>
          <w:sz w:val="22"/>
        </w:rPr>
        <w:t>s</w:t>
      </w:r>
      <w:bookmarkStart w:id="0" w:name="_GoBack"/>
      <w:bookmarkEnd w:id="0"/>
      <w:r w:rsidRPr="00EA5081">
        <w:rPr>
          <w:rFonts w:ascii="Cambria" w:hAnsi="Cambria"/>
          <w:sz w:val="22"/>
        </w:rPr>
        <w:t>.  Approximate cost is $4500 for all 3 fields.</w:t>
      </w:r>
    </w:p>
    <w:p w:rsidR="00370243" w:rsidRPr="00370243" w:rsidRDefault="00EA5081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Scoreboards</w:t>
      </w:r>
    </w:p>
    <w:p w:rsidR="00370243" w:rsidRPr="00A30514" w:rsidRDefault="00EA5081" w:rsidP="00370243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Rick will get quotes on scoreboards – need to be weather proof.  </w:t>
      </w:r>
    </w:p>
    <w:p w:rsidR="00370243" w:rsidRPr="00370243" w:rsidRDefault="00EA5081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Field Closings</w:t>
      </w:r>
      <w:r w:rsidR="00A30514">
        <w:rPr>
          <w:rFonts w:ascii="Cambria" w:hAnsi="Cambria"/>
          <w:sz w:val="22"/>
        </w:rPr>
        <w:t xml:space="preserve"> </w:t>
      </w:r>
    </w:p>
    <w:p w:rsidR="00A30514" w:rsidRDefault="00EA5081" w:rsidP="001E704A">
      <w:pPr>
        <w:spacing w:before="240"/>
        <w:ind w:left="2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Expectation is for the township to close the fields when it rains, however the rec board gave Andrew the authority to close the fields due to weather.</w:t>
      </w:r>
    </w:p>
    <w:p w:rsidR="00A30514" w:rsidRDefault="00EA5081" w:rsidP="00A30514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Apparel</w:t>
      </w:r>
    </w:p>
    <w:p w:rsidR="00261055" w:rsidRDefault="00261055" w:rsidP="008D6EAB">
      <w:pPr>
        <w:ind w:left="2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Lucky Dog </w:t>
      </w:r>
    </w:p>
    <w:p w:rsidR="00370243" w:rsidRPr="00261055" w:rsidRDefault="00261055" w:rsidP="00261055">
      <w:pPr>
        <w:pStyle w:val="ListParagraph"/>
        <w:numPr>
          <w:ilvl w:val="0"/>
          <w:numId w:val="31"/>
        </w:numPr>
        <w:spacing w:before="0" w:line="240" w:lineRule="auto"/>
        <w:rPr>
          <w:rFonts w:ascii="Cambria" w:hAnsi="Cambria"/>
          <w:b w:val="0"/>
          <w:sz w:val="22"/>
        </w:rPr>
      </w:pPr>
      <w:r w:rsidRPr="00261055">
        <w:rPr>
          <w:rFonts w:ascii="Cambria" w:hAnsi="Cambria"/>
          <w:b w:val="0"/>
          <w:sz w:val="22"/>
        </w:rPr>
        <w:t>Higher end store orders with a 7-10 day turnaround.</w:t>
      </w:r>
    </w:p>
    <w:p w:rsidR="00261055" w:rsidRPr="00261055" w:rsidRDefault="00261055" w:rsidP="00261055">
      <w:pPr>
        <w:pStyle w:val="ListParagraph"/>
        <w:numPr>
          <w:ilvl w:val="0"/>
          <w:numId w:val="31"/>
        </w:numPr>
        <w:spacing w:before="0" w:line="240" w:lineRule="auto"/>
        <w:rPr>
          <w:rFonts w:ascii="Cambria" w:hAnsi="Cambria"/>
          <w:b w:val="0"/>
          <w:sz w:val="22"/>
        </w:rPr>
      </w:pPr>
      <w:r w:rsidRPr="00261055">
        <w:rPr>
          <w:rFonts w:ascii="Cambria" w:hAnsi="Cambria"/>
          <w:b w:val="0"/>
          <w:sz w:val="22"/>
        </w:rPr>
        <w:t>Stock items</w:t>
      </w:r>
    </w:p>
    <w:p w:rsidR="008D6EAB" w:rsidRDefault="00A30514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Beef &amp; Beverage</w:t>
      </w:r>
    </w:p>
    <w:p w:rsidR="008D6EAB" w:rsidRPr="008D6EAB" w:rsidRDefault="004C2BB6" w:rsidP="008D6EAB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Letter to provide to parent regarding </w:t>
      </w:r>
      <w:r w:rsidR="00A30514">
        <w:rPr>
          <w:rFonts w:ascii="Cambria" w:hAnsi="Cambria"/>
          <w:b w:val="0"/>
          <w:sz w:val="22"/>
        </w:rPr>
        <w:t>donation</w:t>
      </w:r>
      <w:r>
        <w:rPr>
          <w:rFonts w:ascii="Cambria" w:hAnsi="Cambria"/>
          <w:b w:val="0"/>
          <w:sz w:val="22"/>
        </w:rPr>
        <w:t>s</w:t>
      </w:r>
      <w:r w:rsidR="00A30514">
        <w:rPr>
          <w:rFonts w:ascii="Cambria" w:hAnsi="Cambria"/>
          <w:b w:val="0"/>
          <w:sz w:val="22"/>
        </w:rPr>
        <w:t xml:space="preserve"> for Chinese Auction.  Tickets </w:t>
      </w:r>
      <w:r>
        <w:rPr>
          <w:rFonts w:ascii="Cambria" w:hAnsi="Cambria"/>
          <w:b w:val="0"/>
          <w:sz w:val="22"/>
        </w:rPr>
        <w:t xml:space="preserve">are $25.00 each and are available to purchase.  </w:t>
      </w:r>
      <w:r w:rsidRPr="004C2BB6">
        <w:rPr>
          <w:rFonts w:ascii="Cambria" w:hAnsi="Cambria"/>
          <w:i/>
          <w:sz w:val="22"/>
        </w:rPr>
        <w:t>Motion approved for a Spirit Basket for the auction.</w:t>
      </w:r>
    </w:p>
    <w:p w:rsidR="008D6EAB" w:rsidRDefault="004C2BB6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Snack Stand Start-up</w:t>
      </w:r>
    </w:p>
    <w:p w:rsidR="001E704A" w:rsidRDefault="004C2BB6" w:rsidP="004C2BB6">
      <w:pPr>
        <w:pStyle w:val="ListParagraph"/>
        <w:spacing w:before="120" w:after="0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Motion approved for $800 start-up costs for the snack stand.</w:t>
      </w:r>
    </w:p>
    <w:p w:rsidR="001E704A" w:rsidRDefault="004C2BB6" w:rsidP="001E704A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Coaches</w:t>
      </w:r>
    </w:p>
    <w:p w:rsidR="001E704A" w:rsidRPr="001E704A" w:rsidRDefault="004C2BB6" w:rsidP="001E704A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Reminder all coaches to provide a copy of their membership for US Lacrosse, the concussion protocol and be on the rec </w:t>
      </w:r>
      <w:proofErr w:type="spellStart"/>
      <w:r>
        <w:rPr>
          <w:rFonts w:ascii="Cambria" w:hAnsi="Cambria"/>
          <w:b w:val="0"/>
          <w:sz w:val="22"/>
        </w:rPr>
        <w:t>dept</w:t>
      </w:r>
      <w:proofErr w:type="spellEnd"/>
      <w:r>
        <w:rPr>
          <w:rFonts w:ascii="Cambria" w:hAnsi="Cambria"/>
          <w:b w:val="0"/>
          <w:sz w:val="22"/>
        </w:rPr>
        <w:t xml:space="preserve"> approved coaches list.</w:t>
      </w:r>
    </w:p>
    <w:p w:rsidR="001E704A" w:rsidRDefault="004C2BB6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Equipment</w:t>
      </w:r>
    </w:p>
    <w:p w:rsidR="001E704A" w:rsidRDefault="004C2BB6" w:rsidP="001E704A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If anyone needs equipment please purchase and will can reimburse you.</w:t>
      </w:r>
    </w:p>
    <w:p w:rsidR="001E704A" w:rsidRDefault="004C2BB6" w:rsidP="001E704A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Team Dinner</w:t>
      </w:r>
    </w:p>
    <w:p w:rsidR="001E704A" w:rsidRPr="001E704A" w:rsidRDefault="004C2BB6" w:rsidP="001F6EBC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U14 girls would like to request use of the field house for their team dinner on 3/24/18, 6:30-8</w:t>
      </w:r>
      <w:r w:rsidR="00774CBA">
        <w:rPr>
          <w:rFonts w:ascii="Cambria" w:hAnsi="Cambria"/>
          <w:b w:val="0"/>
          <w:sz w:val="22"/>
        </w:rPr>
        <w:t>.</w:t>
      </w:r>
    </w:p>
    <w:p w:rsidR="0071207A" w:rsidRDefault="004C2BB6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Air horns</w:t>
      </w:r>
    </w:p>
    <w:p w:rsidR="0071207A" w:rsidRDefault="004C2BB6" w:rsidP="0071207A">
      <w:pPr>
        <w:pStyle w:val="ListParagraph"/>
        <w:ind w:left="288"/>
        <w:rPr>
          <w:rFonts w:ascii="Cambria" w:hAnsi="Cambria"/>
          <w:i/>
          <w:sz w:val="22"/>
        </w:rPr>
      </w:pPr>
      <w:r w:rsidRPr="004C2BB6">
        <w:rPr>
          <w:rFonts w:ascii="Cambria" w:hAnsi="Cambria"/>
          <w:i/>
          <w:sz w:val="22"/>
        </w:rPr>
        <w:t>Motion approved to purchase 2 air horns, not exceed $60.</w:t>
      </w:r>
    </w:p>
    <w:p w:rsidR="004C2BB6" w:rsidRDefault="004C2BB6">
      <w:pPr>
        <w:spacing w:after="0" w:line="240" w:lineRule="auto"/>
        <w:ind w:left="0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br w:type="page"/>
      </w:r>
    </w:p>
    <w:p w:rsidR="004C2BB6" w:rsidRPr="004C2BB6" w:rsidRDefault="004C2BB6" w:rsidP="004C2BB6">
      <w:pPr>
        <w:pStyle w:val="ListParagraph"/>
        <w:rPr>
          <w:rFonts w:ascii="Cambria" w:hAnsi="Cambria"/>
          <w:sz w:val="22"/>
        </w:rPr>
      </w:pPr>
      <w:r w:rsidRPr="004C2BB6">
        <w:rPr>
          <w:rFonts w:ascii="Cambria" w:hAnsi="Cambria"/>
          <w:sz w:val="22"/>
        </w:rPr>
        <w:lastRenderedPageBreak/>
        <w:t>String King</w:t>
      </w:r>
    </w:p>
    <w:p w:rsidR="004C2BB6" w:rsidRDefault="004C2BB6" w:rsidP="004C2BB6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String king is in and will be available at the shed for purchase.</w:t>
      </w:r>
    </w:p>
    <w:p w:rsidR="004C2BB6" w:rsidRPr="004C2BB6" w:rsidRDefault="004C2BB6" w:rsidP="004C2BB6">
      <w:pPr>
        <w:pStyle w:val="ListParagraph"/>
        <w:rPr>
          <w:rFonts w:ascii="Cambria" w:hAnsi="Cambria"/>
          <w:sz w:val="22"/>
        </w:rPr>
      </w:pPr>
      <w:r w:rsidRPr="004C2BB6">
        <w:rPr>
          <w:rFonts w:ascii="Cambria" w:hAnsi="Cambria"/>
          <w:sz w:val="22"/>
        </w:rPr>
        <w:t>General Board Member Nominations</w:t>
      </w:r>
    </w:p>
    <w:p w:rsidR="004C2BB6" w:rsidRDefault="004C2BB6" w:rsidP="004C2BB6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Open seat – Nominations:  John </w:t>
      </w:r>
      <w:proofErr w:type="spellStart"/>
      <w:r>
        <w:rPr>
          <w:rFonts w:ascii="Cambria" w:hAnsi="Cambria"/>
          <w:b w:val="0"/>
          <w:sz w:val="22"/>
        </w:rPr>
        <w:t>Ohlsen</w:t>
      </w:r>
      <w:proofErr w:type="spellEnd"/>
      <w:r>
        <w:rPr>
          <w:rFonts w:ascii="Cambria" w:hAnsi="Cambria"/>
          <w:b w:val="0"/>
          <w:sz w:val="22"/>
        </w:rPr>
        <w:t xml:space="preserve"> and Drew </w:t>
      </w:r>
      <w:proofErr w:type="spellStart"/>
      <w:r>
        <w:rPr>
          <w:rFonts w:ascii="Cambria" w:hAnsi="Cambria"/>
          <w:b w:val="0"/>
          <w:sz w:val="22"/>
        </w:rPr>
        <w:t>Gargan</w:t>
      </w:r>
      <w:proofErr w:type="spellEnd"/>
    </w:p>
    <w:p w:rsidR="004C2BB6" w:rsidRDefault="004C2BB6" w:rsidP="004C2BB6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Vote at April board meeting.</w:t>
      </w:r>
    </w:p>
    <w:p w:rsidR="004C2BB6" w:rsidRPr="004C2BB6" w:rsidRDefault="004C2BB6" w:rsidP="004C2BB6">
      <w:pPr>
        <w:pStyle w:val="ListParagraph"/>
        <w:ind w:left="288"/>
        <w:rPr>
          <w:rFonts w:ascii="Cambria" w:hAnsi="Cambria"/>
          <w:b w:val="0"/>
          <w:sz w:val="22"/>
        </w:rPr>
      </w:pPr>
    </w:p>
    <w:p w:rsidR="0015180F" w:rsidRDefault="002313E8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</w:t>
      </w:r>
      <w:r w:rsidR="0015180F" w:rsidRPr="00E204B1">
        <w:rPr>
          <w:rFonts w:ascii="Cambria" w:hAnsi="Cambria"/>
          <w:sz w:val="22"/>
        </w:rPr>
        <w:t>djournment</w:t>
      </w:r>
      <w:r w:rsidR="0019022F">
        <w:rPr>
          <w:rFonts w:ascii="Cambria" w:hAnsi="Cambria"/>
          <w:sz w:val="22"/>
        </w:rPr>
        <w:t xml:space="preserve"> </w:t>
      </w:r>
    </w:p>
    <w:p w:rsidR="00C36A48" w:rsidRDefault="00C36A48" w:rsidP="00A83EAA">
      <w:pPr>
        <w:pStyle w:val="ListParagraph"/>
        <w:pBdr>
          <w:bottom w:val="single" w:sz="4" w:space="1" w:color="auto"/>
        </w:pBdr>
        <w:rPr>
          <w:rFonts w:ascii="Cambria" w:hAnsi="Cambria"/>
          <w:sz w:val="22"/>
        </w:rPr>
      </w:pPr>
    </w:p>
    <w:p w:rsidR="00C36A48" w:rsidRDefault="00C36A48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following items were approved </w:t>
      </w:r>
      <w:r w:rsidR="00A83EAA">
        <w:rPr>
          <w:rFonts w:ascii="Cambria" w:hAnsi="Cambria"/>
          <w:sz w:val="22"/>
        </w:rPr>
        <w:t xml:space="preserve">by </w:t>
      </w:r>
      <w:r>
        <w:rPr>
          <w:rFonts w:ascii="Cambria" w:hAnsi="Cambria"/>
          <w:sz w:val="22"/>
        </w:rPr>
        <w:t>the Board via email:</w:t>
      </w:r>
    </w:p>
    <w:p w:rsidR="00FD496B" w:rsidRDefault="0095125A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3/9/18 – Mouth guards 80 @ 1.50 each, we will sell for $5.00 each.  Stat book for $12.00</w:t>
      </w:r>
    </w:p>
    <w:p w:rsidR="0095125A" w:rsidRDefault="0095125A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3/12/18 – 3 goalie sticks @ $149.99 per stick plus $13.50 for shipping</w:t>
      </w:r>
    </w:p>
    <w:p w:rsidR="0095125A" w:rsidRDefault="0095125A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3/14/18 – pay ref for scrimmage on 3/9/18 for U14 boys - $45.00</w:t>
      </w:r>
    </w:p>
    <w:p w:rsidR="00FD496B" w:rsidRDefault="00FD496B" w:rsidP="00361DEE">
      <w:pPr>
        <w:pStyle w:val="ListParagraph"/>
        <w:rPr>
          <w:rFonts w:ascii="Cambria" w:hAnsi="Cambria"/>
          <w:sz w:val="22"/>
        </w:rPr>
      </w:pPr>
    </w:p>
    <w:sectPr w:rsidR="00FD496B" w:rsidSect="00B80D8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18" w:rsidRDefault="00C33A18" w:rsidP="00AC2DDF">
      <w:pPr>
        <w:spacing w:after="0" w:line="240" w:lineRule="auto"/>
      </w:pPr>
      <w:r>
        <w:separator/>
      </w:r>
    </w:p>
  </w:endnote>
  <w:endnote w:type="continuationSeparator" w:id="0">
    <w:p w:rsidR="00C33A18" w:rsidRDefault="00C33A18" w:rsidP="00AC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22272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209A5" w:rsidRPr="00E1190B" w:rsidRDefault="003209A5">
        <w:pPr>
          <w:pStyle w:val="Footer"/>
          <w:jc w:val="right"/>
          <w:rPr>
            <w:sz w:val="20"/>
          </w:rPr>
        </w:pPr>
        <w:r w:rsidRPr="00E1190B">
          <w:rPr>
            <w:sz w:val="20"/>
          </w:rPr>
          <w:fldChar w:fldCharType="begin"/>
        </w:r>
        <w:r w:rsidRPr="00E1190B">
          <w:rPr>
            <w:sz w:val="20"/>
          </w:rPr>
          <w:instrText xml:space="preserve"> PAGE   \* MERGEFORMAT </w:instrText>
        </w:r>
        <w:r w:rsidRPr="00E1190B">
          <w:rPr>
            <w:sz w:val="20"/>
          </w:rPr>
          <w:fldChar w:fldCharType="separate"/>
        </w:r>
        <w:r w:rsidR="00E21601">
          <w:rPr>
            <w:noProof/>
            <w:sz w:val="20"/>
          </w:rPr>
          <w:t>2</w:t>
        </w:r>
        <w:r w:rsidRPr="00E1190B">
          <w:rPr>
            <w:noProof/>
            <w:sz w:val="20"/>
          </w:rPr>
          <w:fldChar w:fldCharType="end"/>
        </w:r>
        <w:r w:rsidRPr="00E1190B">
          <w:rPr>
            <w:noProof/>
            <w:sz w:val="20"/>
          </w:rPr>
          <w:t xml:space="preserve"> of </w:t>
        </w:r>
        <w:r w:rsidR="006F3D5E">
          <w:rPr>
            <w:noProof/>
            <w:sz w:val="20"/>
          </w:rPr>
          <w:t>3</w:t>
        </w:r>
      </w:p>
    </w:sdtContent>
  </w:sdt>
  <w:p w:rsidR="00AC2DDF" w:rsidRPr="00F81518" w:rsidRDefault="00AC2DDF" w:rsidP="00F81518">
    <w:pPr>
      <w:pStyle w:val="Footer"/>
      <w:ind w:left="0"/>
      <w:rPr>
        <w:b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18" w:rsidRDefault="00C33A18" w:rsidP="00AC2DDF">
      <w:pPr>
        <w:spacing w:after="0" w:line="240" w:lineRule="auto"/>
      </w:pPr>
      <w:r>
        <w:separator/>
      </w:r>
    </w:p>
  </w:footnote>
  <w:footnote w:type="continuationSeparator" w:id="0">
    <w:p w:rsidR="00C33A18" w:rsidRDefault="00C33A18" w:rsidP="00AC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146C10"/>
    <w:multiLevelType w:val="hybridMultilevel"/>
    <w:tmpl w:val="FE64F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C01FE2"/>
    <w:multiLevelType w:val="hybridMultilevel"/>
    <w:tmpl w:val="C652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59188C"/>
    <w:multiLevelType w:val="hybridMultilevel"/>
    <w:tmpl w:val="DE32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90220"/>
    <w:multiLevelType w:val="hybridMultilevel"/>
    <w:tmpl w:val="63E6EBD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330B14"/>
    <w:multiLevelType w:val="hybridMultilevel"/>
    <w:tmpl w:val="3B4C4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22"/>
  </w:num>
  <w:num w:numId="27">
    <w:abstractNumId w:val="2"/>
  </w:num>
  <w:num w:numId="28">
    <w:abstractNumId w:val="21"/>
  </w:num>
  <w:num w:numId="29">
    <w:abstractNumId w:val="17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82"/>
    <w:rsid w:val="000256E9"/>
    <w:rsid w:val="00037813"/>
    <w:rsid w:val="00041D1D"/>
    <w:rsid w:val="000700BD"/>
    <w:rsid w:val="0007789E"/>
    <w:rsid w:val="000847E1"/>
    <w:rsid w:val="000A1286"/>
    <w:rsid w:val="000A2284"/>
    <w:rsid w:val="000A7685"/>
    <w:rsid w:val="000E2A8C"/>
    <w:rsid w:val="000E2BF9"/>
    <w:rsid w:val="000E383E"/>
    <w:rsid w:val="0011573E"/>
    <w:rsid w:val="00123115"/>
    <w:rsid w:val="0013103F"/>
    <w:rsid w:val="00140DAE"/>
    <w:rsid w:val="00147BC1"/>
    <w:rsid w:val="0015180F"/>
    <w:rsid w:val="00166C77"/>
    <w:rsid w:val="00173F90"/>
    <w:rsid w:val="00175246"/>
    <w:rsid w:val="00181B47"/>
    <w:rsid w:val="0019022F"/>
    <w:rsid w:val="00193653"/>
    <w:rsid w:val="001A7717"/>
    <w:rsid w:val="001E012C"/>
    <w:rsid w:val="001E704A"/>
    <w:rsid w:val="001F4546"/>
    <w:rsid w:val="001F6EBC"/>
    <w:rsid w:val="00213764"/>
    <w:rsid w:val="002217BA"/>
    <w:rsid w:val="00227B7D"/>
    <w:rsid w:val="002313E8"/>
    <w:rsid w:val="00252282"/>
    <w:rsid w:val="00257356"/>
    <w:rsid w:val="00261055"/>
    <w:rsid w:val="00265D4F"/>
    <w:rsid w:val="00276FA1"/>
    <w:rsid w:val="00286F31"/>
    <w:rsid w:val="00287795"/>
    <w:rsid w:val="00290E26"/>
    <w:rsid w:val="00291A9A"/>
    <w:rsid w:val="00291B4A"/>
    <w:rsid w:val="00293FE9"/>
    <w:rsid w:val="002A0880"/>
    <w:rsid w:val="002C3D7E"/>
    <w:rsid w:val="002C4FEE"/>
    <w:rsid w:val="003209A5"/>
    <w:rsid w:val="00345117"/>
    <w:rsid w:val="00355A4E"/>
    <w:rsid w:val="00360B6E"/>
    <w:rsid w:val="00360D45"/>
    <w:rsid w:val="00361DEE"/>
    <w:rsid w:val="00370243"/>
    <w:rsid w:val="003C37D1"/>
    <w:rsid w:val="003E2394"/>
    <w:rsid w:val="00411F8B"/>
    <w:rsid w:val="00416C2B"/>
    <w:rsid w:val="004275CE"/>
    <w:rsid w:val="00477352"/>
    <w:rsid w:val="004B0597"/>
    <w:rsid w:val="004B5C09"/>
    <w:rsid w:val="004C2BB6"/>
    <w:rsid w:val="004D4747"/>
    <w:rsid w:val="004E227E"/>
    <w:rsid w:val="004E7000"/>
    <w:rsid w:val="005006D2"/>
    <w:rsid w:val="00550834"/>
    <w:rsid w:val="00554276"/>
    <w:rsid w:val="00561D8B"/>
    <w:rsid w:val="005731D8"/>
    <w:rsid w:val="00595600"/>
    <w:rsid w:val="005D2785"/>
    <w:rsid w:val="005E0496"/>
    <w:rsid w:val="005E15A1"/>
    <w:rsid w:val="0061579A"/>
    <w:rsid w:val="00615B11"/>
    <w:rsid w:val="00616B41"/>
    <w:rsid w:val="00620AE8"/>
    <w:rsid w:val="00631119"/>
    <w:rsid w:val="0064628C"/>
    <w:rsid w:val="00680296"/>
    <w:rsid w:val="0068367F"/>
    <w:rsid w:val="00687389"/>
    <w:rsid w:val="006928C1"/>
    <w:rsid w:val="006F03D4"/>
    <w:rsid w:val="006F298B"/>
    <w:rsid w:val="006F3D5E"/>
    <w:rsid w:val="0071207A"/>
    <w:rsid w:val="00750D37"/>
    <w:rsid w:val="00771C24"/>
    <w:rsid w:val="00774CBA"/>
    <w:rsid w:val="00777976"/>
    <w:rsid w:val="007C525B"/>
    <w:rsid w:val="007D5836"/>
    <w:rsid w:val="008226AC"/>
    <w:rsid w:val="008240DA"/>
    <w:rsid w:val="00824A6D"/>
    <w:rsid w:val="008429E5"/>
    <w:rsid w:val="00843737"/>
    <w:rsid w:val="008473EF"/>
    <w:rsid w:val="00856E9D"/>
    <w:rsid w:val="00857303"/>
    <w:rsid w:val="00867EA4"/>
    <w:rsid w:val="00872D65"/>
    <w:rsid w:val="0087684D"/>
    <w:rsid w:val="00880BF2"/>
    <w:rsid w:val="00897D88"/>
    <w:rsid w:val="008D6EAB"/>
    <w:rsid w:val="008E476B"/>
    <w:rsid w:val="008F76DC"/>
    <w:rsid w:val="0090635B"/>
    <w:rsid w:val="00916A08"/>
    <w:rsid w:val="00932F50"/>
    <w:rsid w:val="0095125A"/>
    <w:rsid w:val="009921B8"/>
    <w:rsid w:val="009A135D"/>
    <w:rsid w:val="009A6431"/>
    <w:rsid w:val="009C25AA"/>
    <w:rsid w:val="009C5224"/>
    <w:rsid w:val="009C64AF"/>
    <w:rsid w:val="009E2FB4"/>
    <w:rsid w:val="00A01C0B"/>
    <w:rsid w:val="00A03671"/>
    <w:rsid w:val="00A07662"/>
    <w:rsid w:val="00A107CF"/>
    <w:rsid w:val="00A22A17"/>
    <w:rsid w:val="00A30514"/>
    <w:rsid w:val="00A7541E"/>
    <w:rsid w:val="00A837DB"/>
    <w:rsid w:val="00A83EAA"/>
    <w:rsid w:val="00A9231C"/>
    <w:rsid w:val="00A94739"/>
    <w:rsid w:val="00AB0768"/>
    <w:rsid w:val="00AC2DDF"/>
    <w:rsid w:val="00AE361F"/>
    <w:rsid w:val="00B247A9"/>
    <w:rsid w:val="00B332DD"/>
    <w:rsid w:val="00B3429B"/>
    <w:rsid w:val="00B435B5"/>
    <w:rsid w:val="00B53927"/>
    <w:rsid w:val="00B53C16"/>
    <w:rsid w:val="00B61D75"/>
    <w:rsid w:val="00B6476A"/>
    <w:rsid w:val="00B64BAA"/>
    <w:rsid w:val="00B74302"/>
    <w:rsid w:val="00B75CFC"/>
    <w:rsid w:val="00B779F1"/>
    <w:rsid w:val="00B80D8C"/>
    <w:rsid w:val="00B93384"/>
    <w:rsid w:val="00BC1C10"/>
    <w:rsid w:val="00C02A85"/>
    <w:rsid w:val="00C1643D"/>
    <w:rsid w:val="00C261A9"/>
    <w:rsid w:val="00C31B11"/>
    <w:rsid w:val="00C33A18"/>
    <w:rsid w:val="00C36A48"/>
    <w:rsid w:val="00C379AE"/>
    <w:rsid w:val="00C42C54"/>
    <w:rsid w:val="00C43090"/>
    <w:rsid w:val="00C43699"/>
    <w:rsid w:val="00C76DA7"/>
    <w:rsid w:val="00CA3C4A"/>
    <w:rsid w:val="00CD6B9D"/>
    <w:rsid w:val="00CE581B"/>
    <w:rsid w:val="00CE66F5"/>
    <w:rsid w:val="00D17585"/>
    <w:rsid w:val="00D31AB7"/>
    <w:rsid w:val="00D4136B"/>
    <w:rsid w:val="00D67AC8"/>
    <w:rsid w:val="00D71F7D"/>
    <w:rsid w:val="00D82107"/>
    <w:rsid w:val="00D83442"/>
    <w:rsid w:val="00D86626"/>
    <w:rsid w:val="00DC79AD"/>
    <w:rsid w:val="00DD03F5"/>
    <w:rsid w:val="00DD0BC8"/>
    <w:rsid w:val="00DF2868"/>
    <w:rsid w:val="00DF3556"/>
    <w:rsid w:val="00DF5EB2"/>
    <w:rsid w:val="00DF799F"/>
    <w:rsid w:val="00E1190B"/>
    <w:rsid w:val="00E12937"/>
    <w:rsid w:val="00E204B1"/>
    <w:rsid w:val="00E21601"/>
    <w:rsid w:val="00E4499B"/>
    <w:rsid w:val="00E7007B"/>
    <w:rsid w:val="00E9373D"/>
    <w:rsid w:val="00EA5081"/>
    <w:rsid w:val="00EC3254"/>
    <w:rsid w:val="00F16CF2"/>
    <w:rsid w:val="00F23697"/>
    <w:rsid w:val="00F30BE4"/>
    <w:rsid w:val="00F30E20"/>
    <w:rsid w:val="00F36BB7"/>
    <w:rsid w:val="00F50623"/>
    <w:rsid w:val="00F54DC8"/>
    <w:rsid w:val="00F64CBC"/>
    <w:rsid w:val="00F65AFF"/>
    <w:rsid w:val="00F75AA6"/>
    <w:rsid w:val="00F81518"/>
    <w:rsid w:val="00F95304"/>
    <w:rsid w:val="00FA49B5"/>
    <w:rsid w:val="00FA5D03"/>
    <w:rsid w:val="00FB3809"/>
    <w:rsid w:val="00FD496B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teal"/>
    </o:shapedefaults>
    <o:shapelayout v:ext="edit">
      <o:idmap v:ext="edit" data="1"/>
    </o:shapelayout>
  </w:shapeDefaults>
  <w:decimalSymbol w:val="."/>
  <w:listSeparator w:val=","/>
  <w14:docId w14:val="63E36446"/>
  <w15:docId w15:val="{0369C52D-ADDD-4E00-9C45-202C80D4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F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5A4E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</w:rPr>
  </w:style>
  <w:style w:type="table" w:styleId="TableGrid">
    <w:name w:val="Table Grid"/>
    <w:basedOn w:val="TableNormal"/>
    <w:uiPriority w:val="59"/>
    <w:rsid w:val="0025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uto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08F6D69C104E36BE080D2A660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F94E-1C13-41BC-A88F-61D8615E6A6B}"/>
      </w:docPartPr>
      <w:docPartBody>
        <w:p w:rsidR="00380DAB" w:rsidRDefault="004D240F">
          <w:pPr>
            <w:pStyle w:val="CE08F6D69C104E36BE080D2A66029D6C"/>
          </w:pPr>
          <w:r>
            <w:t>[Click to select date]</w:t>
          </w:r>
        </w:p>
      </w:docPartBody>
    </w:docPart>
    <w:docPart>
      <w:docPartPr>
        <w:name w:val="01733F34E2D74B4D857649FBC2D2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E9F5-5ED4-4F8A-9F33-7B3346372E85}"/>
      </w:docPartPr>
      <w:docPartBody>
        <w:p w:rsidR="00380DAB" w:rsidRDefault="004D240F">
          <w:pPr>
            <w:pStyle w:val="01733F34E2D74B4D857649FBC2D21944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D326B86902B44635AECB2F46B321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2E56-C8BD-44C7-8E8B-A9BDE0661B77}"/>
      </w:docPartPr>
      <w:docPartBody>
        <w:p w:rsidR="00380DAB" w:rsidRDefault="004D240F">
          <w:pPr>
            <w:pStyle w:val="D326B86902B44635AECB2F46B3219A7D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E0D376F243CA44D6AE43CB6C6836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2C0D-BF18-4F06-828B-16CC8A3BABC7}"/>
      </w:docPartPr>
      <w:docPartBody>
        <w:p w:rsidR="00380DAB" w:rsidRDefault="004D240F">
          <w:pPr>
            <w:pStyle w:val="E0D376F243CA44D6AE43CB6C68363A52"/>
          </w:pPr>
          <w:r w:rsidRPr="002C3D7E">
            <w:rPr>
              <w:rStyle w:val="PlaceholderText"/>
            </w:rP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F"/>
    <w:rsid w:val="0002518B"/>
    <w:rsid w:val="000416B6"/>
    <w:rsid w:val="00126791"/>
    <w:rsid w:val="00324C7B"/>
    <w:rsid w:val="00380DAB"/>
    <w:rsid w:val="004D240F"/>
    <w:rsid w:val="006517D7"/>
    <w:rsid w:val="008F2D7F"/>
    <w:rsid w:val="00954704"/>
    <w:rsid w:val="00B409FA"/>
    <w:rsid w:val="00D07A9A"/>
    <w:rsid w:val="00D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8F6D69C104E36BE080D2A66029D6C">
    <w:name w:val="CE08F6D69C104E36BE080D2A66029D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733F34E2D74B4D857649FBC2D21944">
    <w:name w:val="01733F34E2D74B4D857649FBC2D21944"/>
  </w:style>
  <w:style w:type="paragraph" w:customStyle="1" w:styleId="03CA2311CEA14622A3DA5D34E1822BD0">
    <w:name w:val="03CA2311CEA14622A3DA5D34E1822BD0"/>
  </w:style>
  <w:style w:type="paragraph" w:customStyle="1" w:styleId="D326B86902B44635AECB2F46B3219A7D">
    <w:name w:val="D326B86902B44635AECB2F46B3219A7D"/>
  </w:style>
  <w:style w:type="paragraph" w:customStyle="1" w:styleId="8657720AF5824A91852C6948D28D55EA">
    <w:name w:val="8657720AF5824A91852C6948D28D55EA"/>
  </w:style>
  <w:style w:type="paragraph" w:customStyle="1" w:styleId="FA940C1A1A1A41698E56A3A27132E891">
    <w:name w:val="FA940C1A1A1A41698E56A3A27132E891"/>
  </w:style>
  <w:style w:type="paragraph" w:customStyle="1" w:styleId="E0D376F243CA44D6AE43CB6C68363A52">
    <w:name w:val="E0D376F243CA44D6AE43CB6C68363A52"/>
  </w:style>
  <w:style w:type="paragraph" w:customStyle="1" w:styleId="4B4A915D20AB4174B1CF509B0E9CD911">
    <w:name w:val="4B4A915D20AB4174B1CF509B0E9CD911"/>
  </w:style>
  <w:style w:type="paragraph" w:customStyle="1" w:styleId="1A3629315951448185F9A884A620F484">
    <w:name w:val="1A3629315951448185F9A884A620F484"/>
  </w:style>
  <w:style w:type="paragraph" w:customStyle="1" w:styleId="D220E9AFE54E4BA98E7D1415B709AD48">
    <w:name w:val="D220E9AFE54E4BA98E7D1415B709AD48"/>
  </w:style>
  <w:style w:type="paragraph" w:customStyle="1" w:styleId="46A03E553E124BB2993E2F07A908B779">
    <w:name w:val="46A03E553E124BB2993E2F07A908B779"/>
  </w:style>
  <w:style w:type="paragraph" w:customStyle="1" w:styleId="4429FC200FEE45FEB7FD1DEE22BC2599">
    <w:name w:val="4429FC200FEE45FEB7FD1DEE22BC2599"/>
  </w:style>
  <w:style w:type="paragraph" w:customStyle="1" w:styleId="5D97DC677AF34A76B621B4823240B191">
    <w:name w:val="5D97DC677AF34A76B621B4823240B191"/>
  </w:style>
  <w:style w:type="paragraph" w:customStyle="1" w:styleId="EB8EAFEF866744F29B934594F01D8C39">
    <w:name w:val="EB8EAFEF866744F29B934594F01D8C39"/>
  </w:style>
  <w:style w:type="paragraph" w:customStyle="1" w:styleId="52AD3CFD632548F49C04D55B574396D5">
    <w:name w:val="52AD3CFD632548F49C04D55B574396D5"/>
  </w:style>
  <w:style w:type="paragraph" w:customStyle="1" w:styleId="B29D96609E494846ACEBE1FE35B84788">
    <w:name w:val="B29D96609E494846ACEBE1FE35B84788"/>
  </w:style>
  <w:style w:type="paragraph" w:customStyle="1" w:styleId="1A87EC4A5CE2454EADC767EEEC1596C0">
    <w:name w:val="1A87EC4A5CE2454EADC767EEEC1596C0"/>
  </w:style>
  <w:style w:type="paragraph" w:customStyle="1" w:styleId="5762EE947AC94997B2275E046E5A8D1B">
    <w:name w:val="5762EE947AC94997B2275E046E5A8D1B"/>
  </w:style>
  <w:style w:type="paragraph" w:customStyle="1" w:styleId="ADF63F63DD7D4EDB959F72D38632DF45">
    <w:name w:val="ADF63F63DD7D4EDB959F72D38632D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Nicole Caputo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Mtgminutes.dotx</Template>
  <TotalTime>62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AtlantiCare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Caputo</dc:creator>
  <dc:description>Andrew Carpenter</dc:description>
  <cp:lastModifiedBy>Nicole Caputo</cp:lastModifiedBy>
  <cp:revision>6</cp:revision>
  <cp:lastPrinted>2018-01-17T17:43:00Z</cp:lastPrinted>
  <dcterms:created xsi:type="dcterms:W3CDTF">2018-03-16T16:24:00Z</dcterms:created>
  <dcterms:modified xsi:type="dcterms:W3CDTF">2018-04-03T21:25:00Z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