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257356" w:rsidRDefault="00561D8B" w:rsidP="00E204B1">
      <w:pPr>
        <w:pStyle w:val="Heading1"/>
        <w:spacing w:line="240" w:lineRule="auto"/>
        <w:rPr>
          <w:rFonts w:ascii="Cambria" w:hAnsi="Cambria"/>
        </w:rPr>
      </w:pPr>
      <w:r w:rsidRPr="00257356">
        <w:rPr>
          <w:rFonts w:ascii="Cambria" w:hAnsi="Cambria"/>
        </w:rPr>
        <w:t>EHTLA BOARD MEETING</w:t>
      </w:r>
    </w:p>
    <w:p w:rsidR="00554276" w:rsidRPr="00257356" w:rsidRDefault="00554276" w:rsidP="00E204B1">
      <w:pPr>
        <w:pStyle w:val="Heading1"/>
        <w:spacing w:line="240" w:lineRule="auto"/>
        <w:rPr>
          <w:rFonts w:ascii="Cambria" w:hAnsi="Cambria"/>
        </w:rPr>
      </w:pPr>
      <w:r w:rsidRPr="00257356">
        <w:rPr>
          <w:rFonts w:ascii="Cambria" w:hAnsi="Cambria"/>
        </w:rPr>
        <w:t>Meeting Minutes</w:t>
      </w:r>
    </w:p>
    <w:sdt>
      <w:sdtPr>
        <w:rPr>
          <w:rFonts w:ascii="Cambria" w:hAnsi="Cambria"/>
        </w:rPr>
        <w:alias w:val="Date"/>
        <w:tag w:val="Date"/>
        <w:id w:val="811033052"/>
        <w:placeholder>
          <w:docPart w:val="CE08F6D69C104E36BE080D2A66029D6C"/>
        </w:placeholder>
        <w:date w:fullDate="2018-02-06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257356" w:rsidRDefault="00857303" w:rsidP="00E204B1">
          <w:pPr>
            <w:pStyle w:val="Date"/>
            <w:spacing w:line="240" w:lineRule="auto"/>
            <w:rPr>
              <w:rFonts w:ascii="Cambria" w:hAnsi="Cambria"/>
            </w:rPr>
          </w:pPr>
          <w:r>
            <w:rPr>
              <w:rFonts w:ascii="Cambria" w:hAnsi="Cambria"/>
            </w:rPr>
            <w:t>February 6, 2018</w:t>
          </w:r>
        </w:p>
      </w:sdtContent>
    </w:sdt>
    <w:p w:rsidR="00554276" w:rsidRPr="00E204B1" w:rsidRDefault="0015180F" w:rsidP="00257356">
      <w:pPr>
        <w:pStyle w:val="ListParagraph"/>
        <w:spacing w:line="240" w:lineRule="auto"/>
        <w:rPr>
          <w:rFonts w:ascii="Cambria" w:hAnsi="Cambria"/>
          <w:sz w:val="22"/>
        </w:rPr>
      </w:pPr>
      <w:r w:rsidRPr="00E204B1">
        <w:rPr>
          <w:rFonts w:ascii="Cambria" w:hAnsi="Cambria"/>
          <w:sz w:val="22"/>
        </w:rPr>
        <w:t>Call to order</w:t>
      </w:r>
    </w:p>
    <w:p w:rsidR="0015180F" w:rsidRPr="00E204B1" w:rsidRDefault="00C43699" w:rsidP="00257356">
      <w:pPr>
        <w:spacing w:line="240" w:lineRule="auto"/>
        <w:rPr>
          <w:rFonts w:ascii="Cambria" w:hAnsi="Cambria"/>
          <w:sz w:val="22"/>
        </w:rPr>
      </w:pPr>
      <w:sdt>
        <w:sdtPr>
          <w:rPr>
            <w:rFonts w:ascii="Cambria" w:hAnsi="Cambria"/>
            <w:sz w:val="22"/>
          </w:rPr>
          <w:alias w:val="Name"/>
          <w:tag w:val="Name"/>
          <w:id w:val="811033081"/>
          <w:placeholder>
            <w:docPart w:val="01733F34E2D74B4D857649FBC2D2194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123115">
            <w:rPr>
              <w:rFonts w:ascii="Cambria" w:hAnsi="Cambria"/>
              <w:sz w:val="22"/>
            </w:rPr>
            <w:t>Andrew Carpenter</w:t>
          </w:r>
        </w:sdtContent>
      </w:sdt>
      <w:r w:rsidR="00361DEE" w:rsidRPr="00E204B1">
        <w:rPr>
          <w:rFonts w:ascii="Cambria" w:hAnsi="Cambria"/>
          <w:sz w:val="22"/>
        </w:rPr>
        <w:t xml:space="preserve"> </w:t>
      </w:r>
      <w:r w:rsidR="0015180F" w:rsidRPr="00E204B1">
        <w:rPr>
          <w:rFonts w:ascii="Cambria" w:hAnsi="Cambria"/>
          <w:sz w:val="22"/>
        </w:rPr>
        <w:t xml:space="preserve">called to order the regular meeting of the </w:t>
      </w:r>
      <w:r w:rsidR="00252282" w:rsidRPr="00E204B1">
        <w:rPr>
          <w:rFonts w:ascii="Cambria" w:hAnsi="Cambria"/>
          <w:sz w:val="22"/>
        </w:rPr>
        <w:t>EHTLA</w:t>
      </w:r>
      <w:r w:rsidR="0015180F" w:rsidRPr="00E204B1">
        <w:rPr>
          <w:rFonts w:ascii="Cambria" w:hAnsi="Cambria"/>
          <w:sz w:val="22"/>
        </w:rPr>
        <w:t xml:space="preserve"> at </w:t>
      </w:r>
      <w:sdt>
        <w:sdtPr>
          <w:rPr>
            <w:rFonts w:ascii="Cambria" w:hAnsi="Cambria"/>
            <w:sz w:val="22"/>
          </w:rPr>
          <w:id w:val="811033121"/>
          <w:placeholder>
            <w:docPart w:val="D326B86902B44635AECB2F46B3219A7D"/>
          </w:placeholder>
        </w:sdtPr>
        <w:sdtEndPr/>
        <w:sdtContent>
          <w:r w:rsidR="00B332DD">
            <w:rPr>
              <w:rFonts w:ascii="Cambria" w:hAnsi="Cambria"/>
              <w:sz w:val="22"/>
            </w:rPr>
            <w:t>7:</w:t>
          </w:r>
          <w:r w:rsidR="00857303">
            <w:rPr>
              <w:rFonts w:ascii="Cambria" w:hAnsi="Cambria"/>
              <w:sz w:val="22"/>
            </w:rPr>
            <w:t>1</w:t>
          </w:r>
          <w:r w:rsidR="00B332DD">
            <w:rPr>
              <w:rFonts w:ascii="Cambria" w:hAnsi="Cambria"/>
              <w:sz w:val="22"/>
            </w:rPr>
            <w:t>5</w:t>
          </w:r>
          <w:r w:rsidR="00252282" w:rsidRPr="00E204B1">
            <w:rPr>
              <w:rFonts w:ascii="Cambria" w:hAnsi="Cambria"/>
              <w:sz w:val="22"/>
            </w:rPr>
            <w:t>PM</w:t>
          </w:r>
        </w:sdtContent>
      </w:sdt>
      <w:r w:rsidR="0015180F" w:rsidRPr="00E204B1">
        <w:rPr>
          <w:rFonts w:ascii="Cambria" w:hAnsi="Cambria"/>
          <w:sz w:val="22"/>
        </w:rPr>
        <w:t xml:space="preserve"> on </w:t>
      </w:r>
      <w:r w:rsidR="00857303">
        <w:rPr>
          <w:rFonts w:ascii="Cambria" w:hAnsi="Cambria"/>
          <w:sz w:val="22"/>
        </w:rPr>
        <w:t>February 6, 2018</w:t>
      </w:r>
    </w:p>
    <w:p w:rsidR="0015180F" w:rsidRPr="00E204B1" w:rsidRDefault="0015180F" w:rsidP="00257356">
      <w:pPr>
        <w:pStyle w:val="ListParagraph"/>
        <w:spacing w:line="240" w:lineRule="auto"/>
        <w:rPr>
          <w:rFonts w:ascii="Cambria" w:hAnsi="Cambria"/>
          <w:sz w:val="22"/>
        </w:rPr>
      </w:pPr>
      <w:r w:rsidRPr="00E204B1">
        <w:rPr>
          <w:rFonts w:ascii="Cambria" w:hAnsi="Cambria"/>
          <w:sz w:val="22"/>
        </w:rPr>
        <w:t xml:space="preserve">Roll </w:t>
      </w:r>
      <w:r w:rsidR="006928C1" w:rsidRPr="00E204B1">
        <w:rPr>
          <w:rFonts w:ascii="Cambria" w:hAnsi="Cambria"/>
          <w:sz w:val="22"/>
        </w:rPr>
        <w:t>c</w:t>
      </w:r>
      <w:r w:rsidRPr="00E204B1">
        <w:rPr>
          <w:rFonts w:ascii="Cambria" w:hAnsi="Cambria"/>
          <w:sz w:val="22"/>
        </w:rPr>
        <w:t>all</w:t>
      </w:r>
    </w:p>
    <w:p w:rsidR="0015180F" w:rsidRPr="00213764" w:rsidRDefault="00C43699" w:rsidP="00257356">
      <w:pPr>
        <w:spacing w:line="240" w:lineRule="auto"/>
        <w:rPr>
          <w:rFonts w:ascii="Cambria" w:hAnsi="Cambria" w:cstheme="minorHAnsi"/>
          <w:sz w:val="22"/>
          <w:szCs w:val="22"/>
        </w:rPr>
      </w:pPr>
      <w:sdt>
        <w:sdtPr>
          <w:rPr>
            <w:rFonts w:ascii="Cambria" w:hAnsi="Cambria"/>
            <w:sz w:val="22"/>
            <w:szCs w:val="22"/>
          </w:rPr>
          <w:alias w:val="Name"/>
          <w:tag w:val="Name"/>
          <w:id w:val="811033258"/>
          <w:placeholder>
            <w:docPart w:val="E0D376F243CA44D6AE43CB6C68363A52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123115" w:rsidRPr="004D4747">
            <w:rPr>
              <w:rFonts w:ascii="Cambria" w:hAnsi="Cambria"/>
              <w:sz w:val="22"/>
              <w:szCs w:val="22"/>
            </w:rPr>
            <w:t>Nicole Caputo</w:t>
          </w:r>
        </w:sdtContent>
      </w:sdt>
      <w:r w:rsidR="00361DEE" w:rsidRPr="004D4747">
        <w:rPr>
          <w:rFonts w:ascii="Cambria" w:hAnsi="Cambria"/>
          <w:sz w:val="22"/>
          <w:szCs w:val="22"/>
        </w:rPr>
        <w:t xml:space="preserve"> </w:t>
      </w:r>
      <w:r w:rsidR="0015180F" w:rsidRPr="004D4747">
        <w:rPr>
          <w:rFonts w:ascii="Cambria" w:hAnsi="Cambria"/>
          <w:sz w:val="22"/>
          <w:szCs w:val="22"/>
        </w:rPr>
        <w:t xml:space="preserve">conducted a roll call. The following </w:t>
      </w:r>
      <w:r w:rsidR="00355A4E" w:rsidRPr="004D4747">
        <w:rPr>
          <w:rFonts w:ascii="Cambria" w:hAnsi="Cambria"/>
          <w:sz w:val="22"/>
          <w:szCs w:val="22"/>
        </w:rPr>
        <w:t>board members</w:t>
      </w:r>
      <w:r w:rsidR="0015180F" w:rsidRPr="004D4747">
        <w:rPr>
          <w:rFonts w:ascii="Cambria" w:hAnsi="Cambria"/>
          <w:sz w:val="22"/>
          <w:szCs w:val="22"/>
        </w:rPr>
        <w:t xml:space="preserve"> were present: </w:t>
      </w:r>
      <w:r w:rsidR="00252282" w:rsidRPr="004D4747">
        <w:rPr>
          <w:rFonts w:ascii="Cambria" w:eastAsia="Calibri" w:hAnsi="Cambria" w:cstheme="minorHAnsi"/>
          <w:sz w:val="22"/>
          <w:szCs w:val="22"/>
        </w:rPr>
        <w:t xml:space="preserve">Andrew Carpenter, </w:t>
      </w:r>
      <w:r w:rsidR="00C42C54">
        <w:rPr>
          <w:rFonts w:ascii="Cambria" w:eastAsia="Calibri" w:hAnsi="Cambria" w:cstheme="minorHAnsi"/>
          <w:sz w:val="22"/>
          <w:szCs w:val="22"/>
        </w:rPr>
        <w:t xml:space="preserve">Mike Price, </w:t>
      </w:r>
      <w:r w:rsidR="00252282" w:rsidRPr="004D4747">
        <w:rPr>
          <w:rFonts w:ascii="Cambria" w:eastAsia="Calibri" w:hAnsi="Cambria" w:cstheme="minorHAnsi"/>
          <w:sz w:val="22"/>
          <w:szCs w:val="22"/>
        </w:rPr>
        <w:t xml:space="preserve">Melinda Dettinger, Nicole Caputo, Kristy Gargan, </w:t>
      </w:r>
      <w:r w:rsidR="004D4747" w:rsidRPr="004D4747">
        <w:rPr>
          <w:rFonts w:ascii="Cambria" w:eastAsia="Calibri" w:hAnsi="Cambria" w:cstheme="minorHAnsi"/>
          <w:sz w:val="22"/>
          <w:szCs w:val="22"/>
        </w:rPr>
        <w:t>Other public atte</w:t>
      </w:r>
      <w:r w:rsidR="00B332DD">
        <w:rPr>
          <w:rFonts w:ascii="Cambria" w:eastAsia="Calibri" w:hAnsi="Cambria" w:cstheme="minorHAnsi"/>
          <w:sz w:val="22"/>
          <w:szCs w:val="22"/>
        </w:rPr>
        <w:t xml:space="preserve">ndees: Amy Smith, </w:t>
      </w:r>
      <w:r w:rsidR="00B332DD" w:rsidRPr="004D4747">
        <w:rPr>
          <w:rFonts w:ascii="Cambria" w:eastAsia="Calibri" w:hAnsi="Cambria" w:cstheme="minorHAnsi"/>
          <w:sz w:val="22"/>
          <w:szCs w:val="22"/>
        </w:rPr>
        <w:t>John</w:t>
      </w:r>
      <w:r w:rsidR="004D4747" w:rsidRPr="004D4747">
        <w:rPr>
          <w:rFonts w:ascii="Cambria" w:eastAsia="Calibri" w:hAnsi="Cambria" w:cstheme="minorHAnsi"/>
          <w:sz w:val="22"/>
          <w:szCs w:val="22"/>
        </w:rPr>
        <w:t xml:space="preserve"> Ohlsen, </w:t>
      </w:r>
      <w:r w:rsidR="00C379AE">
        <w:rPr>
          <w:rFonts w:ascii="Cambria" w:eastAsia="Calibri" w:hAnsi="Cambria" w:cstheme="minorHAnsi"/>
          <w:sz w:val="22"/>
          <w:szCs w:val="22"/>
        </w:rPr>
        <w:t xml:space="preserve">Drew Gargan </w:t>
      </w:r>
      <w:r w:rsidR="00857303">
        <w:rPr>
          <w:rFonts w:ascii="Cambria" w:eastAsia="Calibri" w:hAnsi="Cambria" w:cstheme="minorHAnsi"/>
          <w:sz w:val="22"/>
          <w:szCs w:val="22"/>
        </w:rPr>
        <w:t xml:space="preserve">Bill Williams </w:t>
      </w:r>
      <w:r w:rsidR="004D4747">
        <w:rPr>
          <w:rFonts w:ascii="Cambria" w:eastAsia="Calibri" w:hAnsi="Cambria" w:cstheme="minorHAnsi"/>
          <w:sz w:val="22"/>
          <w:szCs w:val="22"/>
        </w:rPr>
        <w:t xml:space="preserve">and </w:t>
      </w:r>
      <w:r w:rsidR="00857303">
        <w:rPr>
          <w:rFonts w:ascii="Cambria" w:eastAsia="Calibri" w:hAnsi="Cambria" w:cstheme="minorHAnsi"/>
          <w:sz w:val="22"/>
          <w:szCs w:val="22"/>
        </w:rPr>
        <w:t>Melissa Williams</w:t>
      </w:r>
      <w:r w:rsidR="004D4747">
        <w:rPr>
          <w:rFonts w:ascii="Cambria" w:eastAsia="Calibri" w:hAnsi="Cambria" w:cstheme="minorHAnsi"/>
          <w:sz w:val="22"/>
          <w:szCs w:val="22"/>
        </w:rPr>
        <w:t>.</w:t>
      </w:r>
    </w:p>
    <w:p w:rsidR="0015180F" w:rsidRPr="00E204B1" w:rsidRDefault="0015180F" w:rsidP="00257356">
      <w:pPr>
        <w:pStyle w:val="ListParagraph"/>
        <w:spacing w:line="240" w:lineRule="auto"/>
        <w:rPr>
          <w:rFonts w:ascii="Cambria" w:hAnsi="Cambria"/>
          <w:sz w:val="22"/>
        </w:rPr>
      </w:pPr>
      <w:r w:rsidRPr="00E204B1">
        <w:rPr>
          <w:rFonts w:ascii="Cambria" w:hAnsi="Cambria"/>
          <w:sz w:val="22"/>
        </w:rPr>
        <w:t>Approval of minutes</w:t>
      </w:r>
      <w:r w:rsidR="00680296" w:rsidRPr="00E204B1">
        <w:rPr>
          <w:rFonts w:ascii="Cambria" w:hAnsi="Cambria"/>
          <w:sz w:val="22"/>
        </w:rPr>
        <w:t xml:space="preserve"> from last meeting</w:t>
      </w:r>
    </w:p>
    <w:p w:rsidR="00E9373D" w:rsidRPr="00E204B1" w:rsidRDefault="00E9373D" w:rsidP="00257356">
      <w:pPr>
        <w:pStyle w:val="ListParagraph"/>
        <w:spacing w:line="240" w:lineRule="auto"/>
        <w:ind w:left="180"/>
        <w:rPr>
          <w:rFonts w:ascii="Cambria" w:hAnsi="Cambria"/>
          <w:b w:val="0"/>
          <w:sz w:val="22"/>
        </w:rPr>
      </w:pPr>
      <w:r w:rsidRPr="00E204B1">
        <w:rPr>
          <w:rFonts w:ascii="Cambria" w:hAnsi="Cambria"/>
          <w:b w:val="0"/>
          <w:sz w:val="22"/>
        </w:rPr>
        <w:t xml:space="preserve">Meeting minutes for </w:t>
      </w:r>
      <w:r w:rsidR="00857303">
        <w:rPr>
          <w:rFonts w:ascii="Cambria" w:hAnsi="Cambria"/>
          <w:b w:val="0"/>
          <w:sz w:val="22"/>
        </w:rPr>
        <w:t>January 2018</w:t>
      </w:r>
      <w:r w:rsidR="00041D1D">
        <w:rPr>
          <w:rFonts w:ascii="Cambria" w:hAnsi="Cambria"/>
          <w:b w:val="0"/>
          <w:sz w:val="22"/>
        </w:rPr>
        <w:t xml:space="preserve"> reviewed and approved. </w:t>
      </w:r>
    </w:p>
    <w:p w:rsidR="0015180F" w:rsidRPr="00E204B1" w:rsidRDefault="00252282" w:rsidP="00257356">
      <w:pPr>
        <w:pStyle w:val="ListParagraph"/>
        <w:spacing w:line="240" w:lineRule="auto"/>
        <w:rPr>
          <w:rFonts w:ascii="Cambria" w:hAnsi="Cambria"/>
          <w:sz w:val="22"/>
        </w:rPr>
      </w:pPr>
      <w:r w:rsidRPr="00E204B1">
        <w:rPr>
          <w:rFonts w:ascii="Cambria" w:hAnsi="Cambria"/>
          <w:sz w:val="22"/>
        </w:rPr>
        <w:t xml:space="preserve">Treasurers Report </w:t>
      </w:r>
    </w:p>
    <w:p w:rsidR="00857303" w:rsidRDefault="00857303" w:rsidP="00257356">
      <w:pPr>
        <w:pStyle w:val="ListNumber"/>
        <w:numPr>
          <w:ilvl w:val="0"/>
          <w:numId w:val="0"/>
        </w:numPr>
        <w:spacing w:line="240" w:lineRule="auto"/>
        <w:ind w:left="187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Report unavailable, technical issues with the bank.  Emailed out on 3/5/18.</w:t>
      </w:r>
    </w:p>
    <w:p w:rsidR="00F30E20" w:rsidRDefault="00F30E20" w:rsidP="00257356">
      <w:pPr>
        <w:pStyle w:val="ListNumber"/>
        <w:numPr>
          <w:ilvl w:val="0"/>
          <w:numId w:val="0"/>
        </w:numPr>
        <w:spacing w:line="240" w:lineRule="auto"/>
        <w:ind w:left="187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The account was rec</w:t>
      </w:r>
      <w:r w:rsidR="00B332DD">
        <w:rPr>
          <w:rFonts w:ascii="Cambria" w:hAnsi="Cambria"/>
          <w:sz w:val="22"/>
        </w:rPr>
        <w:t xml:space="preserve">onciled for the months of </w:t>
      </w:r>
      <w:r w:rsidR="00857303">
        <w:rPr>
          <w:rFonts w:ascii="Cambria" w:hAnsi="Cambria"/>
          <w:sz w:val="22"/>
        </w:rPr>
        <w:t>January</w:t>
      </w:r>
      <w:r>
        <w:rPr>
          <w:rFonts w:ascii="Cambria" w:hAnsi="Cambria"/>
          <w:sz w:val="22"/>
        </w:rPr>
        <w:t xml:space="preserve">. The register balanced with no discrepancies.  </w:t>
      </w:r>
      <w:r w:rsidR="00857303">
        <w:rPr>
          <w:rFonts w:ascii="Cambria" w:hAnsi="Cambria"/>
          <w:sz w:val="22"/>
        </w:rPr>
        <w:t xml:space="preserve">All invoices were paid and all deposits were made. </w:t>
      </w:r>
      <w:r w:rsidR="00C42C54">
        <w:rPr>
          <w:rFonts w:ascii="Cambria" w:hAnsi="Cambria"/>
          <w:sz w:val="22"/>
        </w:rPr>
        <w:t>Mai</w:t>
      </w:r>
      <w:r w:rsidR="00B332DD">
        <w:rPr>
          <w:rFonts w:ascii="Cambria" w:hAnsi="Cambria"/>
          <w:sz w:val="22"/>
        </w:rPr>
        <w:t xml:space="preserve">n account balance as of </w:t>
      </w:r>
      <w:r w:rsidR="00857303">
        <w:rPr>
          <w:rFonts w:ascii="Cambria" w:hAnsi="Cambria"/>
          <w:sz w:val="22"/>
        </w:rPr>
        <w:t>01/31/18</w:t>
      </w:r>
      <w:r w:rsidR="00B332DD">
        <w:rPr>
          <w:rFonts w:ascii="Cambria" w:hAnsi="Cambria"/>
          <w:sz w:val="22"/>
        </w:rPr>
        <w:t xml:space="preserve"> = $</w:t>
      </w:r>
      <w:r w:rsidR="00857303">
        <w:rPr>
          <w:rFonts w:ascii="Cambria" w:hAnsi="Cambria"/>
          <w:sz w:val="22"/>
        </w:rPr>
        <w:t>43,461.00</w:t>
      </w:r>
      <w:r w:rsidR="00B332DD">
        <w:rPr>
          <w:rFonts w:ascii="Cambria" w:hAnsi="Cambria"/>
          <w:sz w:val="22"/>
        </w:rPr>
        <w:t xml:space="preserve">.  Raffle account as of </w:t>
      </w:r>
      <w:r w:rsidR="00857303">
        <w:rPr>
          <w:rFonts w:ascii="Cambria" w:hAnsi="Cambria"/>
          <w:sz w:val="22"/>
        </w:rPr>
        <w:t>1/31/18</w:t>
      </w:r>
      <w:r w:rsidR="00B332DD">
        <w:rPr>
          <w:rFonts w:ascii="Cambria" w:hAnsi="Cambria"/>
          <w:sz w:val="22"/>
        </w:rPr>
        <w:t xml:space="preserve"> and no activity </w:t>
      </w:r>
      <w:r w:rsidR="009A135D">
        <w:rPr>
          <w:rFonts w:ascii="Cambria" w:hAnsi="Cambria"/>
          <w:sz w:val="22"/>
        </w:rPr>
        <w:t>= $8,686.21.</w:t>
      </w:r>
      <w:r w:rsidR="00B332DD">
        <w:rPr>
          <w:rFonts w:ascii="Cambria" w:hAnsi="Cambria"/>
          <w:sz w:val="22"/>
        </w:rPr>
        <w:t xml:space="preserve">  </w:t>
      </w:r>
    </w:p>
    <w:p w:rsidR="006F298B" w:rsidRDefault="000E383E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Sponsorships</w:t>
      </w:r>
    </w:p>
    <w:p w:rsidR="0007789E" w:rsidRPr="0007789E" w:rsidRDefault="000E383E" w:rsidP="0007789E">
      <w:pPr>
        <w:pStyle w:val="ListParagraph"/>
        <w:spacing w:line="240" w:lineRule="auto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 xml:space="preserve">Nicole sent an email with the sponsor letter through Active but will update the letter and resend.  </w:t>
      </w:r>
      <w:r w:rsidR="000E2A8C">
        <w:rPr>
          <w:rFonts w:ascii="Cambria" w:hAnsi="Cambria"/>
          <w:b w:val="0"/>
          <w:sz w:val="22"/>
        </w:rPr>
        <w:t>We r</w:t>
      </w:r>
      <w:r>
        <w:rPr>
          <w:rFonts w:ascii="Cambria" w:hAnsi="Cambria"/>
          <w:b w:val="0"/>
          <w:sz w:val="22"/>
        </w:rPr>
        <w:t>eceived a sponsorship fr</w:t>
      </w:r>
      <w:r w:rsidR="00A83EAA">
        <w:rPr>
          <w:rFonts w:ascii="Cambria" w:hAnsi="Cambria"/>
          <w:b w:val="0"/>
          <w:sz w:val="22"/>
        </w:rPr>
        <w:t xml:space="preserve">om </w:t>
      </w:r>
      <w:proofErr w:type="spellStart"/>
      <w:r w:rsidR="00A83EAA">
        <w:rPr>
          <w:rFonts w:ascii="Cambria" w:hAnsi="Cambria"/>
          <w:b w:val="0"/>
          <w:sz w:val="22"/>
        </w:rPr>
        <w:t>AtlantiCare</w:t>
      </w:r>
      <w:proofErr w:type="spellEnd"/>
      <w:r w:rsidR="000E2A8C">
        <w:rPr>
          <w:rFonts w:ascii="Cambria" w:hAnsi="Cambria"/>
          <w:b w:val="0"/>
          <w:sz w:val="22"/>
        </w:rPr>
        <w:t xml:space="preserve"> of</w:t>
      </w:r>
      <w:r>
        <w:rPr>
          <w:rFonts w:ascii="Cambria" w:hAnsi="Cambria"/>
          <w:b w:val="0"/>
          <w:sz w:val="22"/>
        </w:rPr>
        <w:t xml:space="preserve"> $500.</w:t>
      </w:r>
      <w:r w:rsidR="002217BA">
        <w:rPr>
          <w:rFonts w:ascii="Cambria" w:hAnsi="Cambria"/>
          <w:b w:val="0"/>
          <w:sz w:val="22"/>
        </w:rPr>
        <w:t xml:space="preserve"> </w:t>
      </w:r>
    </w:p>
    <w:p w:rsidR="0019022F" w:rsidRDefault="00173F90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Backstops</w:t>
      </w:r>
    </w:p>
    <w:p w:rsidR="004B0597" w:rsidRPr="004B0597" w:rsidRDefault="00173F90" w:rsidP="004B0597">
      <w:pPr>
        <w:pStyle w:val="ListParagraph"/>
        <w:ind w:left="288"/>
        <w:rPr>
          <w:rFonts w:ascii="Cambria" w:hAnsi="Cambria"/>
          <w:b w:val="0"/>
          <w:sz w:val="22"/>
        </w:rPr>
      </w:pPr>
      <w:r w:rsidRPr="00173F90">
        <w:rPr>
          <w:rFonts w:ascii="Cambria" w:hAnsi="Cambria"/>
          <w:i/>
          <w:sz w:val="22"/>
        </w:rPr>
        <w:t>Motion approved to purchase 3 back stop</w:t>
      </w:r>
      <w:r w:rsidR="000E2A8C">
        <w:rPr>
          <w:rFonts w:ascii="Cambria" w:hAnsi="Cambria"/>
          <w:i/>
          <w:sz w:val="22"/>
        </w:rPr>
        <w:t>s</w:t>
      </w:r>
      <w:r w:rsidR="004B0597" w:rsidRPr="004B0597">
        <w:rPr>
          <w:rFonts w:ascii="Cambria" w:hAnsi="Cambria"/>
          <w:b w:val="0"/>
          <w:sz w:val="22"/>
        </w:rPr>
        <w:t>.</w:t>
      </w:r>
      <w:r>
        <w:rPr>
          <w:rFonts w:ascii="Cambria" w:hAnsi="Cambria"/>
          <w:b w:val="0"/>
          <w:sz w:val="22"/>
        </w:rPr>
        <w:t xml:space="preserve">  Andrew </w:t>
      </w:r>
      <w:r w:rsidR="00A83EAA">
        <w:rPr>
          <w:rFonts w:ascii="Cambria" w:hAnsi="Cambria"/>
          <w:b w:val="0"/>
          <w:sz w:val="22"/>
        </w:rPr>
        <w:t xml:space="preserve">will </w:t>
      </w:r>
      <w:r>
        <w:rPr>
          <w:rFonts w:ascii="Cambria" w:hAnsi="Cambria"/>
          <w:b w:val="0"/>
          <w:sz w:val="22"/>
        </w:rPr>
        <w:t xml:space="preserve">discuss with Rick </w:t>
      </w:r>
      <w:r w:rsidR="00A83EAA">
        <w:rPr>
          <w:rFonts w:ascii="Cambria" w:hAnsi="Cambria"/>
          <w:b w:val="0"/>
          <w:sz w:val="22"/>
        </w:rPr>
        <w:t>to see if the</w:t>
      </w:r>
      <w:r>
        <w:rPr>
          <w:rFonts w:ascii="Cambria" w:hAnsi="Cambria"/>
          <w:b w:val="0"/>
          <w:sz w:val="22"/>
        </w:rPr>
        <w:t xml:space="preserve"> rec department </w:t>
      </w:r>
      <w:r w:rsidR="00A83EAA">
        <w:rPr>
          <w:rFonts w:ascii="Cambria" w:hAnsi="Cambria"/>
          <w:b w:val="0"/>
          <w:sz w:val="22"/>
        </w:rPr>
        <w:t>can</w:t>
      </w:r>
      <w:r>
        <w:rPr>
          <w:rFonts w:ascii="Cambria" w:hAnsi="Cambria"/>
          <w:b w:val="0"/>
          <w:sz w:val="22"/>
        </w:rPr>
        <w:t xml:space="preserve"> </w:t>
      </w:r>
      <w:r w:rsidR="00A83EAA">
        <w:rPr>
          <w:rFonts w:ascii="Cambria" w:hAnsi="Cambria"/>
          <w:b w:val="0"/>
          <w:sz w:val="22"/>
        </w:rPr>
        <w:t xml:space="preserve">install </w:t>
      </w:r>
      <w:r>
        <w:rPr>
          <w:rFonts w:ascii="Cambria" w:hAnsi="Cambria"/>
          <w:b w:val="0"/>
          <w:sz w:val="22"/>
        </w:rPr>
        <w:t>polls and posts.</w:t>
      </w:r>
    </w:p>
    <w:p w:rsidR="0090635B" w:rsidRDefault="00173F90" w:rsidP="0090635B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String King (Boys equipment only)</w:t>
      </w:r>
    </w:p>
    <w:p w:rsidR="00173F90" w:rsidRDefault="00173F90" w:rsidP="00173F90">
      <w:pPr>
        <w:pStyle w:val="ListParagraph"/>
        <w:ind w:left="288"/>
        <w:rPr>
          <w:rFonts w:ascii="Cambria" w:hAnsi="Cambria"/>
          <w:sz w:val="22"/>
        </w:rPr>
      </w:pPr>
      <w:r>
        <w:rPr>
          <w:rFonts w:ascii="Cambria" w:hAnsi="Cambria"/>
          <w:b w:val="0"/>
          <w:sz w:val="22"/>
        </w:rPr>
        <w:t xml:space="preserve">An email regarding </w:t>
      </w:r>
      <w:r w:rsidR="00A83EAA">
        <w:rPr>
          <w:rFonts w:ascii="Cambria" w:hAnsi="Cambria"/>
          <w:b w:val="0"/>
          <w:sz w:val="22"/>
        </w:rPr>
        <w:t xml:space="preserve">the </w:t>
      </w:r>
      <w:r w:rsidR="00A83EAA" w:rsidRPr="00173F90">
        <w:rPr>
          <w:rFonts w:ascii="Cambria" w:hAnsi="Cambria"/>
          <w:b w:val="0"/>
          <w:sz w:val="22"/>
        </w:rPr>
        <w:t>20</w:t>
      </w:r>
      <w:r w:rsidRPr="00173F90">
        <w:rPr>
          <w:rFonts w:ascii="Cambria" w:hAnsi="Cambria"/>
          <w:b w:val="0"/>
          <w:sz w:val="22"/>
        </w:rPr>
        <w:t xml:space="preserve">% discount for members </w:t>
      </w:r>
      <w:r>
        <w:rPr>
          <w:rFonts w:ascii="Cambria" w:hAnsi="Cambria"/>
          <w:b w:val="0"/>
          <w:sz w:val="22"/>
        </w:rPr>
        <w:t>will go out.  The organization will receive a 30% discount – looking to stock items at the shed (mesh, heads, shafts, complete stick).</w:t>
      </w:r>
    </w:p>
    <w:p w:rsidR="009A135D" w:rsidRDefault="00E12937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Mouth Pieces</w:t>
      </w:r>
    </w:p>
    <w:p w:rsidR="002313E8" w:rsidRPr="00E12937" w:rsidRDefault="00E12937" w:rsidP="00E12937">
      <w:pPr>
        <w:rPr>
          <w:rFonts w:ascii="Cambria" w:hAnsi="Cambria"/>
          <w:i/>
          <w:sz w:val="22"/>
        </w:rPr>
      </w:pPr>
      <w:r>
        <w:rPr>
          <w:rFonts w:ascii="Cambria" w:hAnsi="Cambria"/>
          <w:sz w:val="22"/>
        </w:rPr>
        <w:t xml:space="preserve">Andrew would like to </w:t>
      </w:r>
      <w:r w:rsidRPr="00E12937">
        <w:rPr>
          <w:rFonts w:ascii="Cambria" w:hAnsi="Cambria"/>
          <w:sz w:val="22"/>
        </w:rPr>
        <w:t>purchase a case of black mouth pieces to keep at the Shed and sell for $1.00.  Need prices to approve purchase</w:t>
      </w:r>
      <w:r>
        <w:rPr>
          <w:rFonts w:ascii="Cambria" w:hAnsi="Cambria"/>
          <w:i/>
          <w:sz w:val="22"/>
        </w:rPr>
        <w:t>.</w:t>
      </w:r>
    </w:p>
    <w:p w:rsidR="00750D37" w:rsidRDefault="00750D37" w:rsidP="00DD0BC8">
      <w:pPr>
        <w:spacing w:before="240"/>
        <w:ind w:left="0"/>
        <w:rPr>
          <w:rFonts w:ascii="Cambria" w:hAnsi="Cambria"/>
          <w:b/>
          <w:sz w:val="22"/>
        </w:rPr>
      </w:pPr>
      <w:r w:rsidRPr="00750D37">
        <w:rPr>
          <w:rFonts w:ascii="Cambria" w:hAnsi="Cambria"/>
          <w:b/>
          <w:sz w:val="22"/>
        </w:rPr>
        <w:t>Practice</w:t>
      </w:r>
      <w:r w:rsidR="008F76DC">
        <w:rPr>
          <w:rFonts w:ascii="Cambria" w:hAnsi="Cambria"/>
          <w:b/>
          <w:sz w:val="22"/>
        </w:rPr>
        <w:t xml:space="preserve"> Schedules</w:t>
      </w:r>
    </w:p>
    <w:p w:rsidR="00E12937" w:rsidRDefault="00E12937" w:rsidP="00E12937">
      <w:pPr>
        <w:spacing w:after="120"/>
        <w:ind w:left="288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 xml:space="preserve">Boys:  </w:t>
      </w:r>
      <w:r w:rsidRPr="00E12937">
        <w:rPr>
          <w:rFonts w:ascii="Cambria" w:hAnsi="Cambria"/>
          <w:b/>
          <w:sz w:val="22"/>
        </w:rPr>
        <w:t>U14</w:t>
      </w:r>
      <w:r w:rsidRPr="00E12937">
        <w:rPr>
          <w:rFonts w:ascii="Cambria" w:hAnsi="Cambria"/>
          <w:sz w:val="22"/>
        </w:rPr>
        <w:t xml:space="preserve"> – Mon, Wed, Thurs    </w:t>
      </w:r>
      <w:r w:rsidRPr="00E12937">
        <w:rPr>
          <w:rFonts w:ascii="Cambria" w:hAnsi="Cambria"/>
          <w:b/>
          <w:sz w:val="22"/>
        </w:rPr>
        <w:t>U12</w:t>
      </w:r>
      <w:r w:rsidRPr="00E12937">
        <w:rPr>
          <w:rFonts w:ascii="Cambria" w:hAnsi="Cambria"/>
          <w:sz w:val="22"/>
        </w:rPr>
        <w:t xml:space="preserve"> – Mon, Thurs, Sat      </w:t>
      </w:r>
      <w:r w:rsidRPr="00E12937">
        <w:rPr>
          <w:rFonts w:ascii="Cambria" w:hAnsi="Cambria"/>
          <w:b/>
          <w:sz w:val="22"/>
        </w:rPr>
        <w:t>U10</w:t>
      </w:r>
      <w:r w:rsidRPr="00E12937">
        <w:rPr>
          <w:rFonts w:ascii="Cambria" w:hAnsi="Cambria"/>
          <w:sz w:val="22"/>
        </w:rPr>
        <w:t xml:space="preserve"> – Mon, Tues, Sat </w:t>
      </w:r>
      <w:r>
        <w:rPr>
          <w:rFonts w:ascii="Cambria" w:hAnsi="Cambria"/>
          <w:sz w:val="22"/>
        </w:rPr>
        <w:t xml:space="preserve">  </w:t>
      </w:r>
    </w:p>
    <w:p w:rsidR="00E12937" w:rsidRDefault="00E12937" w:rsidP="00E12937">
      <w:pPr>
        <w:spacing w:after="120"/>
        <w:ind w:left="288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 xml:space="preserve">Girls:  </w:t>
      </w:r>
      <w:r w:rsidRPr="00E12937">
        <w:rPr>
          <w:rFonts w:ascii="Cambria" w:hAnsi="Cambria"/>
          <w:b/>
          <w:sz w:val="22"/>
        </w:rPr>
        <w:t>U14</w:t>
      </w:r>
      <w:r w:rsidRPr="00E12937">
        <w:rPr>
          <w:rFonts w:ascii="Cambria" w:hAnsi="Cambria"/>
          <w:sz w:val="22"/>
        </w:rPr>
        <w:t xml:space="preserve"> – Mon, Thurs    </w:t>
      </w:r>
      <w:r w:rsidRPr="00E12937">
        <w:rPr>
          <w:rFonts w:ascii="Cambria" w:hAnsi="Cambria"/>
          <w:b/>
          <w:sz w:val="22"/>
        </w:rPr>
        <w:t>U12</w:t>
      </w:r>
      <w:r w:rsidRPr="00E12937">
        <w:rPr>
          <w:rFonts w:ascii="Cambria" w:hAnsi="Cambria"/>
          <w:sz w:val="22"/>
        </w:rPr>
        <w:t xml:space="preserve"> – Mon, T</w:t>
      </w:r>
      <w:r>
        <w:rPr>
          <w:rFonts w:ascii="Cambria" w:hAnsi="Cambria"/>
          <w:sz w:val="22"/>
        </w:rPr>
        <w:t>ues</w:t>
      </w:r>
      <w:r w:rsidRPr="00E12937">
        <w:rPr>
          <w:rFonts w:ascii="Cambria" w:hAnsi="Cambria"/>
          <w:sz w:val="22"/>
        </w:rPr>
        <w:t xml:space="preserve">, </w:t>
      </w:r>
      <w:r>
        <w:rPr>
          <w:rFonts w:ascii="Cambria" w:hAnsi="Cambria"/>
          <w:sz w:val="22"/>
        </w:rPr>
        <w:t>Thurs</w:t>
      </w:r>
      <w:r w:rsidRPr="00E12937">
        <w:rPr>
          <w:rFonts w:ascii="Cambria" w:hAnsi="Cambria"/>
          <w:sz w:val="22"/>
        </w:rPr>
        <w:t xml:space="preserve">      </w:t>
      </w:r>
      <w:r w:rsidRPr="00E12937">
        <w:rPr>
          <w:rFonts w:ascii="Cambria" w:hAnsi="Cambria"/>
          <w:b/>
          <w:sz w:val="22"/>
        </w:rPr>
        <w:t>U10</w:t>
      </w:r>
      <w:r w:rsidRPr="00E12937">
        <w:rPr>
          <w:rFonts w:ascii="Cambria" w:hAnsi="Cambria"/>
          <w:sz w:val="22"/>
        </w:rPr>
        <w:t xml:space="preserve"> </w:t>
      </w:r>
      <w:r w:rsidR="00B80D8C" w:rsidRPr="00E12937">
        <w:rPr>
          <w:rFonts w:ascii="Cambria" w:hAnsi="Cambria"/>
          <w:sz w:val="22"/>
        </w:rPr>
        <w:t xml:space="preserve">– Tues, </w:t>
      </w:r>
      <w:r w:rsidR="00B80D8C">
        <w:rPr>
          <w:rFonts w:ascii="Cambria" w:hAnsi="Cambria"/>
          <w:sz w:val="22"/>
        </w:rPr>
        <w:t>Thurs</w:t>
      </w:r>
      <w:r>
        <w:rPr>
          <w:rFonts w:ascii="Cambria" w:hAnsi="Cambria"/>
          <w:sz w:val="22"/>
        </w:rPr>
        <w:t xml:space="preserve">, </w:t>
      </w:r>
      <w:r w:rsidRPr="00E12937">
        <w:rPr>
          <w:rFonts w:ascii="Cambria" w:hAnsi="Cambria"/>
          <w:sz w:val="22"/>
        </w:rPr>
        <w:t>Sat</w:t>
      </w:r>
    </w:p>
    <w:p w:rsidR="00E12937" w:rsidRDefault="00E12937" w:rsidP="00E12937">
      <w:pPr>
        <w:spacing w:after="120"/>
        <w:ind w:left="288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 xml:space="preserve">U8 </w:t>
      </w:r>
      <w:r>
        <w:rPr>
          <w:rFonts w:ascii="Cambria" w:hAnsi="Cambria"/>
          <w:sz w:val="22"/>
        </w:rPr>
        <w:t xml:space="preserve">– </w:t>
      </w:r>
      <w:r w:rsidR="00A83EAA">
        <w:rPr>
          <w:rFonts w:ascii="Cambria" w:hAnsi="Cambria"/>
          <w:sz w:val="22"/>
        </w:rPr>
        <w:t>not finalized,</w:t>
      </w:r>
      <w:r>
        <w:rPr>
          <w:rFonts w:ascii="Cambria" w:hAnsi="Cambria"/>
          <w:sz w:val="22"/>
        </w:rPr>
        <w:t xml:space="preserve"> waiting on league to see what other townships are interested.</w:t>
      </w:r>
      <w:r w:rsidRPr="00E12937">
        <w:rPr>
          <w:rFonts w:ascii="Cambria" w:hAnsi="Cambria"/>
          <w:sz w:val="22"/>
        </w:rPr>
        <w:t xml:space="preserve"> </w:t>
      </w:r>
    </w:p>
    <w:p w:rsidR="00E12937" w:rsidRPr="00E12937" w:rsidRDefault="00E12937" w:rsidP="00E12937">
      <w:pPr>
        <w:spacing w:before="240"/>
        <w:ind w:left="0"/>
        <w:rPr>
          <w:rFonts w:ascii="Cambria" w:hAnsi="Cambria"/>
          <w:sz w:val="22"/>
        </w:rPr>
      </w:pPr>
    </w:p>
    <w:p w:rsidR="00E12937" w:rsidRPr="00E12937" w:rsidRDefault="00E12937" w:rsidP="008F76DC">
      <w:pPr>
        <w:spacing w:before="240"/>
        <w:ind w:left="0"/>
        <w:rPr>
          <w:rFonts w:ascii="Cambria" w:hAnsi="Cambria"/>
          <w:sz w:val="22"/>
        </w:rPr>
      </w:pPr>
    </w:p>
    <w:p w:rsidR="00750D37" w:rsidRPr="008F76DC" w:rsidRDefault="00B80D8C" w:rsidP="008F76DC">
      <w:pPr>
        <w:spacing w:before="240"/>
        <w:ind w:left="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Fields</w:t>
      </w:r>
    </w:p>
    <w:p w:rsidR="008F76DC" w:rsidRDefault="00B80D8C" w:rsidP="00DD0BC8">
      <w:pPr>
        <w:spacing w:before="240"/>
        <w:ind w:left="28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Lines for fields: 1</w:t>
      </w:r>
      <w:r w:rsidRPr="00B80D8C">
        <w:rPr>
          <w:rFonts w:ascii="Cambria" w:hAnsi="Cambria"/>
          <w:sz w:val="22"/>
          <w:vertAlign w:val="superscript"/>
        </w:rPr>
        <w:t>st</w:t>
      </w:r>
      <w:r>
        <w:rPr>
          <w:rFonts w:ascii="Cambria" w:hAnsi="Cambria"/>
          <w:sz w:val="22"/>
        </w:rPr>
        <w:t xml:space="preserve"> Field – girls, 2</w:t>
      </w:r>
      <w:r w:rsidRPr="00B80D8C">
        <w:rPr>
          <w:rFonts w:ascii="Cambria" w:hAnsi="Cambria"/>
          <w:sz w:val="22"/>
          <w:vertAlign w:val="superscript"/>
        </w:rPr>
        <w:t>nd</w:t>
      </w:r>
      <w:r>
        <w:rPr>
          <w:rFonts w:ascii="Cambria" w:hAnsi="Cambria"/>
          <w:sz w:val="22"/>
        </w:rPr>
        <w:t xml:space="preserve"> Field – Boys / Full and Modified for U10 girls, 3</w:t>
      </w:r>
      <w:r w:rsidRPr="00B80D8C">
        <w:rPr>
          <w:rFonts w:ascii="Cambria" w:hAnsi="Cambria"/>
          <w:sz w:val="22"/>
          <w:vertAlign w:val="superscript"/>
        </w:rPr>
        <w:t>rd</w:t>
      </w:r>
      <w:r>
        <w:rPr>
          <w:rFonts w:ascii="Cambria" w:hAnsi="Cambria"/>
          <w:sz w:val="22"/>
        </w:rPr>
        <w:t xml:space="preserve"> Field </w:t>
      </w:r>
      <w:r w:rsidR="00880BF2">
        <w:rPr>
          <w:rFonts w:ascii="Cambria" w:hAnsi="Cambria"/>
          <w:sz w:val="22"/>
        </w:rPr>
        <w:t>–</w:t>
      </w:r>
      <w:r>
        <w:rPr>
          <w:rFonts w:ascii="Cambria" w:hAnsi="Cambria"/>
          <w:sz w:val="22"/>
        </w:rPr>
        <w:t xml:space="preserve"> Boys</w:t>
      </w:r>
    </w:p>
    <w:p w:rsidR="00880BF2" w:rsidRPr="00750D37" w:rsidRDefault="00880BF2" w:rsidP="00DD0BC8">
      <w:pPr>
        <w:spacing w:before="240"/>
        <w:ind w:left="28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Field orientations – coaches and teams along the wooded areas and parents near the containers and walking path.</w:t>
      </w:r>
    </w:p>
    <w:p w:rsidR="00DD0BC8" w:rsidRDefault="00880BF2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Trophies</w:t>
      </w:r>
    </w:p>
    <w:p w:rsidR="00DD0BC8" w:rsidRPr="00DD0BC8" w:rsidRDefault="00880BF2" w:rsidP="00DD0BC8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 xml:space="preserve">Board agreed to replace trophies this year with T-Shirts and for U14 teams sweatshirts. </w:t>
      </w:r>
      <w:r w:rsidR="000E2A8C">
        <w:rPr>
          <w:rFonts w:ascii="Cambria" w:hAnsi="Cambria"/>
          <w:b w:val="0"/>
          <w:sz w:val="22"/>
        </w:rPr>
        <w:t xml:space="preserve"> Add the </w:t>
      </w:r>
      <w:proofErr w:type="gramStart"/>
      <w:r w:rsidR="000E2A8C">
        <w:rPr>
          <w:rFonts w:ascii="Cambria" w:hAnsi="Cambria"/>
          <w:b w:val="0"/>
          <w:sz w:val="22"/>
        </w:rPr>
        <w:t>q</w:t>
      </w:r>
      <w:r>
        <w:rPr>
          <w:rFonts w:ascii="Cambria" w:hAnsi="Cambria"/>
          <w:b w:val="0"/>
          <w:sz w:val="22"/>
        </w:rPr>
        <w:t xml:space="preserve">uote  </w:t>
      </w:r>
      <w:r w:rsidR="00A30514">
        <w:rPr>
          <w:rFonts w:ascii="Cambria" w:hAnsi="Cambria"/>
          <w:b w:val="0"/>
          <w:sz w:val="22"/>
        </w:rPr>
        <w:t>“</w:t>
      </w:r>
      <w:proofErr w:type="gramEnd"/>
      <w:r w:rsidR="00A30514">
        <w:rPr>
          <w:rFonts w:ascii="Cambria" w:hAnsi="Cambria"/>
          <w:b w:val="0"/>
          <w:sz w:val="22"/>
        </w:rPr>
        <w:t>Make</w:t>
      </w:r>
      <w:r w:rsidR="000E2A8C">
        <w:rPr>
          <w:rFonts w:ascii="Cambria" w:hAnsi="Cambria"/>
          <w:b w:val="0"/>
          <w:sz w:val="22"/>
        </w:rPr>
        <w:t xml:space="preserve"> Something Happen” to the apparel.</w:t>
      </w:r>
    </w:p>
    <w:p w:rsidR="00291A9A" w:rsidRDefault="00A30514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Medical Kits</w:t>
      </w:r>
    </w:p>
    <w:p w:rsidR="00A30514" w:rsidRDefault="00A30514" w:rsidP="00361DEE">
      <w:pPr>
        <w:pStyle w:val="ListParagraph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 xml:space="preserve">Misty to purchase 6 medical kits (one for each coach).  </w:t>
      </w:r>
    </w:p>
    <w:p w:rsidR="00A30514" w:rsidRDefault="00A30514" w:rsidP="00361DEE">
      <w:pPr>
        <w:pStyle w:val="ListParagraph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AED – Dr. Menet agreed to sign the application for the AED.</w:t>
      </w:r>
    </w:p>
    <w:p w:rsidR="00A30514" w:rsidRPr="00A30514" w:rsidRDefault="00A30514" w:rsidP="00361DEE">
      <w:pPr>
        <w:pStyle w:val="ListParagraph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Mike will purchase the bag valves.</w:t>
      </w:r>
    </w:p>
    <w:p w:rsidR="00370243" w:rsidRPr="00370243" w:rsidRDefault="00A30514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Banner</w:t>
      </w:r>
    </w:p>
    <w:p w:rsidR="00370243" w:rsidRPr="00A30514" w:rsidRDefault="00A30514" w:rsidP="00370243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Andrew r</w:t>
      </w:r>
      <w:r w:rsidRPr="00A30514">
        <w:rPr>
          <w:rFonts w:ascii="Cambria" w:hAnsi="Cambria"/>
          <w:b w:val="0"/>
          <w:sz w:val="22"/>
        </w:rPr>
        <w:t>ecommend</w:t>
      </w:r>
      <w:r>
        <w:rPr>
          <w:rFonts w:ascii="Cambria" w:hAnsi="Cambria"/>
          <w:b w:val="0"/>
          <w:sz w:val="22"/>
        </w:rPr>
        <w:t>ed</w:t>
      </w:r>
      <w:r w:rsidRPr="00A30514">
        <w:rPr>
          <w:rFonts w:ascii="Cambria" w:hAnsi="Cambria"/>
          <w:b w:val="0"/>
          <w:sz w:val="22"/>
        </w:rPr>
        <w:t xml:space="preserve"> </w:t>
      </w:r>
      <w:r>
        <w:rPr>
          <w:rFonts w:ascii="Cambria" w:hAnsi="Cambria"/>
          <w:b w:val="0"/>
          <w:sz w:val="22"/>
        </w:rPr>
        <w:t>we</w:t>
      </w:r>
      <w:r w:rsidRPr="00A30514">
        <w:rPr>
          <w:rFonts w:ascii="Cambria" w:hAnsi="Cambria"/>
          <w:b w:val="0"/>
          <w:sz w:val="22"/>
        </w:rPr>
        <w:t xml:space="preserve"> purchase a banner “Home of EHT Lacrosse”</w:t>
      </w:r>
      <w:r>
        <w:rPr>
          <w:rFonts w:ascii="Cambria" w:hAnsi="Cambria"/>
          <w:b w:val="0"/>
          <w:sz w:val="22"/>
        </w:rPr>
        <w:t>.</w:t>
      </w:r>
      <w:r w:rsidRPr="00A30514">
        <w:rPr>
          <w:rFonts w:ascii="Cambria" w:hAnsi="Cambria"/>
          <w:b w:val="0"/>
          <w:sz w:val="22"/>
        </w:rPr>
        <w:t xml:space="preserve">  </w:t>
      </w:r>
      <w:r>
        <w:rPr>
          <w:rFonts w:ascii="Cambria" w:hAnsi="Cambria"/>
          <w:b w:val="0"/>
          <w:sz w:val="22"/>
        </w:rPr>
        <w:t>N</w:t>
      </w:r>
      <w:r w:rsidRPr="00A30514">
        <w:rPr>
          <w:rFonts w:ascii="Cambria" w:hAnsi="Cambria"/>
          <w:b w:val="0"/>
          <w:sz w:val="22"/>
        </w:rPr>
        <w:t xml:space="preserve">eed pricing on </w:t>
      </w:r>
      <w:r>
        <w:rPr>
          <w:rFonts w:ascii="Cambria" w:hAnsi="Cambria"/>
          <w:b w:val="0"/>
          <w:sz w:val="22"/>
        </w:rPr>
        <w:t xml:space="preserve">banner, </w:t>
      </w:r>
      <w:r w:rsidRPr="00A30514">
        <w:rPr>
          <w:rFonts w:ascii="Cambria" w:hAnsi="Cambria"/>
          <w:b w:val="0"/>
          <w:sz w:val="22"/>
        </w:rPr>
        <w:t>flags and signs.</w:t>
      </w:r>
    </w:p>
    <w:p w:rsidR="00370243" w:rsidRPr="00370243" w:rsidRDefault="00A30514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Uniforms </w:t>
      </w:r>
    </w:p>
    <w:p w:rsidR="00A30514" w:rsidRDefault="00A30514" w:rsidP="001E704A">
      <w:pPr>
        <w:spacing w:before="240"/>
        <w:ind w:left="288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Uniform jerseys were ordered.  We created a waiver to players and parents to sign to return the jerseys.  Uniform shorts need pricing for approved.</w:t>
      </w:r>
    </w:p>
    <w:p w:rsidR="00A30514" w:rsidRDefault="00A30514" w:rsidP="00A30514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Dick’s Sporting’s Goods Discount Day</w:t>
      </w:r>
    </w:p>
    <w:p w:rsidR="00370243" w:rsidRPr="0087684D" w:rsidRDefault="00A30514" w:rsidP="008D6EAB">
      <w:pPr>
        <w:ind w:left="288"/>
        <w:rPr>
          <w:rFonts w:ascii="Cambria" w:hAnsi="Cambria"/>
          <w:b/>
          <w:i/>
          <w:sz w:val="22"/>
        </w:rPr>
      </w:pPr>
      <w:r w:rsidRPr="00A30514">
        <w:rPr>
          <w:rFonts w:ascii="Cambria" w:hAnsi="Cambria"/>
          <w:sz w:val="22"/>
        </w:rPr>
        <w:t>20% Discount day is 2/10/18</w:t>
      </w:r>
      <w:r w:rsidR="00E7007B" w:rsidRPr="0087684D">
        <w:rPr>
          <w:rFonts w:ascii="Cambria" w:hAnsi="Cambria"/>
          <w:b/>
          <w:i/>
          <w:sz w:val="22"/>
        </w:rPr>
        <w:t>.</w:t>
      </w:r>
    </w:p>
    <w:p w:rsidR="008D6EAB" w:rsidRDefault="00A30514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Beef &amp; Beverage</w:t>
      </w:r>
    </w:p>
    <w:p w:rsidR="008D6EAB" w:rsidRPr="008D6EAB" w:rsidRDefault="00A30514" w:rsidP="008D6EAB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 xml:space="preserve">Reminder for parents meetings that we need donation for Chinese Auction.  Tickets will be with </w:t>
      </w:r>
      <w:bookmarkStart w:id="0" w:name="_GoBack"/>
      <w:bookmarkEnd w:id="0"/>
      <w:r>
        <w:rPr>
          <w:rFonts w:ascii="Cambria" w:hAnsi="Cambria"/>
          <w:b w:val="0"/>
          <w:sz w:val="22"/>
        </w:rPr>
        <w:t>the Team Moms for purchase.</w:t>
      </w:r>
    </w:p>
    <w:p w:rsidR="008D6EAB" w:rsidRDefault="001E704A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League Coaches Meeting</w:t>
      </w:r>
    </w:p>
    <w:p w:rsidR="000847E1" w:rsidRDefault="001E704A" w:rsidP="001E704A">
      <w:pPr>
        <w:pStyle w:val="ListParagraph"/>
        <w:spacing w:before="120" w:after="0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Saturday, March 3</w:t>
      </w:r>
      <w:r w:rsidRPr="001E704A">
        <w:rPr>
          <w:rFonts w:ascii="Cambria" w:hAnsi="Cambria"/>
          <w:b w:val="0"/>
          <w:sz w:val="22"/>
          <w:vertAlign w:val="superscript"/>
        </w:rPr>
        <w:t>rd</w:t>
      </w:r>
      <w:r>
        <w:rPr>
          <w:rFonts w:ascii="Cambria" w:hAnsi="Cambria"/>
          <w:b w:val="0"/>
          <w:sz w:val="22"/>
        </w:rPr>
        <w:t xml:space="preserve"> – Ocean City Library to review new rules and regulations.</w:t>
      </w:r>
    </w:p>
    <w:p w:rsidR="001E704A" w:rsidRDefault="001E704A" w:rsidP="001E704A">
      <w:pPr>
        <w:pStyle w:val="ListParagraph"/>
        <w:spacing w:before="120" w:after="0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Boys – 9am-10:30am</w:t>
      </w:r>
    </w:p>
    <w:p w:rsidR="001E704A" w:rsidRPr="000847E1" w:rsidRDefault="001E704A" w:rsidP="001E704A">
      <w:pPr>
        <w:pStyle w:val="ListParagraph"/>
        <w:spacing w:before="120" w:after="0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Girls – 10:30am – 12pm</w:t>
      </w:r>
    </w:p>
    <w:p w:rsidR="001E704A" w:rsidRDefault="001E704A">
      <w:pPr>
        <w:spacing w:after="0" w:line="240" w:lineRule="auto"/>
        <w:ind w:left="0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br w:type="page"/>
      </w:r>
    </w:p>
    <w:p w:rsidR="001E704A" w:rsidRDefault="001E704A" w:rsidP="001E704A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>End of Season BBQ</w:t>
      </w:r>
    </w:p>
    <w:p w:rsidR="001E704A" w:rsidRPr="001E704A" w:rsidRDefault="001E704A" w:rsidP="001E704A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June 2</w:t>
      </w:r>
      <w:r w:rsidRPr="001E704A">
        <w:rPr>
          <w:rFonts w:ascii="Cambria" w:hAnsi="Cambria"/>
          <w:b w:val="0"/>
          <w:sz w:val="22"/>
          <w:vertAlign w:val="superscript"/>
        </w:rPr>
        <w:t>nd</w:t>
      </w:r>
      <w:r>
        <w:rPr>
          <w:rFonts w:ascii="Cambria" w:hAnsi="Cambria"/>
          <w:b w:val="0"/>
          <w:sz w:val="22"/>
        </w:rPr>
        <w:t xml:space="preserve"> with a rain date of June 3rd</w:t>
      </w:r>
    </w:p>
    <w:p w:rsidR="001E704A" w:rsidRDefault="001E704A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String Nets </w:t>
      </w:r>
    </w:p>
    <w:p w:rsidR="001E704A" w:rsidRDefault="001E704A" w:rsidP="001E704A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Need to set a date to string nets and a count on how many nets we need.</w:t>
      </w:r>
    </w:p>
    <w:p w:rsidR="001E704A" w:rsidRPr="001E704A" w:rsidRDefault="001E704A" w:rsidP="00361DEE">
      <w:pPr>
        <w:pStyle w:val="ListParagraph"/>
        <w:rPr>
          <w:rFonts w:ascii="Cambria" w:hAnsi="Cambria"/>
          <w:sz w:val="22"/>
        </w:rPr>
      </w:pPr>
      <w:r w:rsidRPr="001E704A">
        <w:rPr>
          <w:rFonts w:ascii="Cambria" w:hAnsi="Cambria"/>
          <w:sz w:val="22"/>
        </w:rPr>
        <w:t>Coaches Equipment</w:t>
      </w:r>
    </w:p>
    <w:p w:rsidR="001E704A" w:rsidRDefault="001E704A" w:rsidP="001E704A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U10 Girls – need goal equipment, not returned after beach lacrosse – may be in shed</w:t>
      </w:r>
    </w:p>
    <w:p w:rsidR="001E704A" w:rsidRDefault="001E704A" w:rsidP="001E704A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U12 Boys – requesting tennis balls for drills, we will refund purchase</w:t>
      </w:r>
    </w:p>
    <w:p w:rsidR="001E704A" w:rsidRDefault="001E704A" w:rsidP="001E704A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General Member </w:t>
      </w:r>
    </w:p>
    <w:p w:rsidR="001E704A" w:rsidRDefault="001E704A" w:rsidP="001E704A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 xml:space="preserve">We have a general board </w:t>
      </w:r>
      <w:r w:rsidR="001F6EBC">
        <w:rPr>
          <w:rFonts w:ascii="Cambria" w:hAnsi="Cambria"/>
          <w:b w:val="0"/>
          <w:sz w:val="22"/>
        </w:rPr>
        <w:t>member vacancy</w:t>
      </w:r>
      <w:r>
        <w:rPr>
          <w:rFonts w:ascii="Cambria" w:hAnsi="Cambria"/>
          <w:b w:val="0"/>
          <w:sz w:val="22"/>
        </w:rPr>
        <w:t xml:space="preserve"> and will accept nominations for March meeting.</w:t>
      </w:r>
    </w:p>
    <w:p w:rsidR="001E704A" w:rsidRDefault="001E704A" w:rsidP="001E704A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High</w:t>
      </w:r>
      <w:r w:rsidR="001F6EBC">
        <w:rPr>
          <w:rFonts w:ascii="Cambria" w:hAnsi="Cambria"/>
          <w:sz w:val="22"/>
        </w:rPr>
        <w:t xml:space="preserve"> School</w:t>
      </w:r>
      <w:r>
        <w:rPr>
          <w:rFonts w:ascii="Cambria" w:hAnsi="Cambria"/>
          <w:sz w:val="22"/>
        </w:rPr>
        <w:t xml:space="preserve"> Lacrosse</w:t>
      </w:r>
    </w:p>
    <w:p w:rsidR="001E704A" w:rsidRPr="001E704A" w:rsidRDefault="001E704A" w:rsidP="001F6EBC">
      <w:pPr>
        <w:pStyle w:val="ListParagraph"/>
        <w:ind w:left="288"/>
        <w:rPr>
          <w:rFonts w:ascii="Cambria" w:hAnsi="Cambria"/>
          <w:b w:val="0"/>
          <w:sz w:val="22"/>
        </w:rPr>
      </w:pPr>
      <w:r w:rsidRPr="001E704A">
        <w:rPr>
          <w:rFonts w:ascii="Cambria" w:hAnsi="Cambria"/>
          <w:b w:val="0"/>
          <w:sz w:val="22"/>
        </w:rPr>
        <w:t xml:space="preserve">The new coach for the </w:t>
      </w:r>
      <w:r w:rsidR="00A83EAA" w:rsidRPr="001E704A">
        <w:rPr>
          <w:rFonts w:ascii="Cambria" w:hAnsi="Cambria"/>
          <w:b w:val="0"/>
          <w:sz w:val="22"/>
        </w:rPr>
        <w:t>girl’s</w:t>
      </w:r>
      <w:r w:rsidRPr="001E704A">
        <w:rPr>
          <w:rFonts w:ascii="Cambria" w:hAnsi="Cambria"/>
          <w:b w:val="0"/>
          <w:sz w:val="22"/>
        </w:rPr>
        <w:t xml:space="preserve"> high school lacrosse Melissa Williams came to introduce herself to the board. </w:t>
      </w:r>
      <w:r w:rsidR="00774CBA">
        <w:rPr>
          <w:rFonts w:ascii="Cambria" w:hAnsi="Cambria"/>
          <w:b w:val="0"/>
          <w:sz w:val="22"/>
        </w:rPr>
        <w:t xml:space="preserve">  High School Booster meeting is February 13, 6pm in the LGI Room.</w:t>
      </w:r>
    </w:p>
    <w:p w:rsidR="0071207A" w:rsidRDefault="0071207A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Code of Conduct</w:t>
      </w:r>
    </w:p>
    <w:p w:rsidR="0071207A" w:rsidRPr="0071207A" w:rsidRDefault="0071207A" w:rsidP="0071207A">
      <w:pPr>
        <w:pStyle w:val="ListParagraph"/>
        <w:ind w:left="288"/>
        <w:rPr>
          <w:rFonts w:ascii="Cambria" w:hAnsi="Cambria"/>
          <w:b w:val="0"/>
          <w:sz w:val="22"/>
        </w:rPr>
      </w:pPr>
      <w:r>
        <w:rPr>
          <w:rFonts w:ascii="Cambria" w:hAnsi="Cambria"/>
          <w:b w:val="0"/>
          <w:sz w:val="22"/>
        </w:rPr>
        <w:t>A Code of conduct with created for the players, parents and coaches to sign based on our by-laws.</w:t>
      </w:r>
    </w:p>
    <w:p w:rsidR="0015180F" w:rsidRDefault="002313E8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</w:t>
      </w:r>
      <w:r w:rsidR="0015180F" w:rsidRPr="00E204B1">
        <w:rPr>
          <w:rFonts w:ascii="Cambria" w:hAnsi="Cambria"/>
          <w:sz w:val="22"/>
        </w:rPr>
        <w:t>djournment</w:t>
      </w:r>
      <w:r w:rsidR="0019022F">
        <w:rPr>
          <w:rFonts w:ascii="Cambria" w:hAnsi="Cambria"/>
          <w:sz w:val="22"/>
        </w:rPr>
        <w:t xml:space="preserve"> </w:t>
      </w:r>
    </w:p>
    <w:p w:rsidR="00C36A48" w:rsidRDefault="00C36A48" w:rsidP="00A83EAA">
      <w:pPr>
        <w:pStyle w:val="ListParagraph"/>
        <w:pBdr>
          <w:bottom w:val="single" w:sz="4" w:space="1" w:color="auto"/>
        </w:pBdr>
        <w:rPr>
          <w:rFonts w:ascii="Cambria" w:hAnsi="Cambria"/>
          <w:sz w:val="22"/>
        </w:rPr>
      </w:pPr>
    </w:p>
    <w:p w:rsidR="00C36A48" w:rsidRDefault="00C36A48" w:rsidP="00361DEE">
      <w:pPr>
        <w:pStyle w:val="ListParagrap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The following items were approved </w:t>
      </w:r>
      <w:r w:rsidR="00A83EAA">
        <w:rPr>
          <w:rFonts w:ascii="Cambria" w:hAnsi="Cambria"/>
          <w:sz w:val="22"/>
        </w:rPr>
        <w:t xml:space="preserve">by </w:t>
      </w:r>
      <w:r>
        <w:rPr>
          <w:rFonts w:ascii="Cambria" w:hAnsi="Cambria"/>
          <w:sz w:val="22"/>
        </w:rPr>
        <w:t>the Board via email:</w:t>
      </w:r>
    </w:p>
    <w:p w:rsidR="00C36A48" w:rsidRPr="00FD496B" w:rsidRDefault="00FD496B" w:rsidP="00361DEE">
      <w:pPr>
        <w:pStyle w:val="ListParagraph"/>
        <w:rPr>
          <w:rFonts w:ascii="Cambria" w:hAnsi="Cambria"/>
          <w:i/>
          <w:sz w:val="22"/>
        </w:rPr>
      </w:pPr>
      <w:r w:rsidRPr="00FD496B">
        <w:rPr>
          <w:rFonts w:ascii="Cambria" w:hAnsi="Cambria"/>
          <w:i/>
          <w:sz w:val="22"/>
        </w:rPr>
        <w:t xml:space="preserve">2/18/18 – Cost of uniform shorts 109 male, 114 </w:t>
      </w:r>
      <w:r w:rsidR="00A83EAA" w:rsidRPr="00FD496B">
        <w:rPr>
          <w:rFonts w:ascii="Cambria" w:hAnsi="Cambria"/>
          <w:i/>
          <w:sz w:val="22"/>
        </w:rPr>
        <w:t>female -</w:t>
      </w:r>
      <w:r w:rsidRPr="00FD496B">
        <w:rPr>
          <w:rFonts w:ascii="Cambria" w:hAnsi="Cambria"/>
          <w:i/>
          <w:sz w:val="22"/>
        </w:rPr>
        <w:t xml:space="preserve"> $3,568</w:t>
      </w:r>
    </w:p>
    <w:p w:rsidR="00FD496B" w:rsidRPr="00FD496B" w:rsidRDefault="00FD496B" w:rsidP="00361DEE">
      <w:pPr>
        <w:pStyle w:val="ListParagraph"/>
        <w:rPr>
          <w:rFonts w:ascii="Cambria" w:hAnsi="Cambria"/>
          <w:i/>
          <w:sz w:val="22"/>
        </w:rPr>
      </w:pPr>
      <w:r w:rsidRPr="00FD496B">
        <w:rPr>
          <w:rFonts w:ascii="Cambria" w:hAnsi="Cambria"/>
          <w:i/>
          <w:sz w:val="22"/>
        </w:rPr>
        <w:t>2/28/18 – Porta potty (1 regular and 1 handicap) $180 per month and delivered by 2/28/18.</w:t>
      </w:r>
    </w:p>
    <w:p w:rsidR="00FD496B" w:rsidRPr="00FD496B" w:rsidRDefault="00FD496B" w:rsidP="00361DEE">
      <w:pPr>
        <w:pStyle w:val="ListParagraph"/>
        <w:rPr>
          <w:rFonts w:ascii="Cambria" w:hAnsi="Cambria"/>
          <w:i/>
          <w:sz w:val="22"/>
        </w:rPr>
      </w:pPr>
      <w:r w:rsidRPr="00FD496B">
        <w:rPr>
          <w:rFonts w:ascii="Cambria" w:hAnsi="Cambria"/>
          <w:i/>
          <w:sz w:val="22"/>
        </w:rPr>
        <w:t>3/2/18 – Helmet decals, 75 decals - $547.50 including shipping</w:t>
      </w:r>
    </w:p>
    <w:p w:rsidR="00FD496B" w:rsidRPr="00FD496B" w:rsidRDefault="00FD496B" w:rsidP="00361DEE">
      <w:pPr>
        <w:pStyle w:val="ListParagraph"/>
        <w:rPr>
          <w:rFonts w:ascii="Cambria" w:hAnsi="Cambria"/>
          <w:i/>
          <w:sz w:val="22"/>
        </w:rPr>
      </w:pPr>
      <w:r w:rsidRPr="00FD496B">
        <w:rPr>
          <w:rFonts w:ascii="Cambria" w:hAnsi="Cambria"/>
          <w:i/>
          <w:sz w:val="22"/>
        </w:rPr>
        <w:t>3/4/18 – Lucky Dog apparel: restocking our apparel, 40 pinnies for U8 and to sell, 85 pear sox uniform socks for the girls teams.  Total $4,417.70</w:t>
      </w:r>
    </w:p>
    <w:p w:rsidR="00FD496B" w:rsidRDefault="00FD496B" w:rsidP="00361DEE">
      <w:pPr>
        <w:pStyle w:val="ListParagraph"/>
        <w:rPr>
          <w:rFonts w:ascii="Cambria" w:hAnsi="Cambria"/>
          <w:sz w:val="22"/>
        </w:rPr>
      </w:pPr>
    </w:p>
    <w:p w:rsidR="00FD496B" w:rsidRDefault="00FD496B" w:rsidP="00361DEE">
      <w:pPr>
        <w:pStyle w:val="ListParagraph"/>
        <w:rPr>
          <w:rFonts w:ascii="Cambria" w:hAnsi="Cambria"/>
          <w:sz w:val="22"/>
        </w:rPr>
      </w:pPr>
    </w:p>
    <w:sectPr w:rsidR="00FD496B" w:rsidSect="00B80D8C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18" w:rsidRDefault="00C33A18" w:rsidP="00AC2DDF">
      <w:pPr>
        <w:spacing w:after="0" w:line="240" w:lineRule="auto"/>
      </w:pPr>
      <w:r>
        <w:separator/>
      </w:r>
    </w:p>
  </w:endnote>
  <w:endnote w:type="continuationSeparator" w:id="0">
    <w:p w:rsidR="00C33A18" w:rsidRDefault="00C33A18" w:rsidP="00AC2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22272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3209A5" w:rsidRPr="00E1190B" w:rsidRDefault="003209A5">
        <w:pPr>
          <w:pStyle w:val="Footer"/>
          <w:jc w:val="right"/>
          <w:rPr>
            <w:sz w:val="20"/>
          </w:rPr>
        </w:pPr>
        <w:r w:rsidRPr="00E1190B">
          <w:rPr>
            <w:sz w:val="20"/>
          </w:rPr>
          <w:fldChar w:fldCharType="begin"/>
        </w:r>
        <w:r w:rsidRPr="00E1190B">
          <w:rPr>
            <w:sz w:val="20"/>
          </w:rPr>
          <w:instrText xml:space="preserve"> PAGE   \* MERGEFORMAT </w:instrText>
        </w:r>
        <w:r w:rsidRPr="00E1190B">
          <w:rPr>
            <w:sz w:val="20"/>
          </w:rPr>
          <w:fldChar w:fldCharType="separate"/>
        </w:r>
        <w:r w:rsidR="00C43699">
          <w:rPr>
            <w:noProof/>
            <w:sz w:val="20"/>
          </w:rPr>
          <w:t>3</w:t>
        </w:r>
        <w:r w:rsidRPr="00E1190B">
          <w:rPr>
            <w:noProof/>
            <w:sz w:val="20"/>
          </w:rPr>
          <w:fldChar w:fldCharType="end"/>
        </w:r>
        <w:r w:rsidRPr="00E1190B">
          <w:rPr>
            <w:noProof/>
            <w:sz w:val="20"/>
          </w:rPr>
          <w:t xml:space="preserve"> of </w:t>
        </w:r>
        <w:r w:rsidR="006F3D5E">
          <w:rPr>
            <w:noProof/>
            <w:sz w:val="20"/>
          </w:rPr>
          <w:t>3</w:t>
        </w:r>
      </w:p>
    </w:sdtContent>
  </w:sdt>
  <w:p w:rsidR="00AC2DDF" w:rsidRPr="00F81518" w:rsidRDefault="00AC2DDF" w:rsidP="00F81518">
    <w:pPr>
      <w:pStyle w:val="Footer"/>
      <w:ind w:left="0"/>
      <w:rPr>
        <w:b/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18" w:rsidRDefault="00C33A18" w:rsidP="00AC2DDF">
      <w:pPr>
        <w:spacing w:after="0" w:line="240" w:lineRule="auto"/>
      </w:pPr>
      <w:r>
        <w:separator/>
      </w:r>
    </w:p>
  </w:footnote>
  <w:footnote w:type="continuationSeparator" w:id="0">
    <w:p w:rsidR="00C33A18" w:rsidRDefault="00C33A18" w:rsidP="00AC2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09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3146C10"/>
    <w:multiLevelType w:val="hybridMultilevel"/>
    <w:tmpl w:val="FE64FD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59188C"/>
    <w:multiLevelType w:val="hybridMultilevel"/>
    <w:tmpl w:val="DE32E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90220"/>
    <w:multiLevelType w:val="hybridMultilevel"/>
    <w:tmpl w:val="63E6EBD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2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330B14"/>
    <w:multiLevelType w:val="hybridMultilevel"/>
    <w:tmpl w:val="3B4C4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8"/>
  </w:num>
  <w:num w:numId="4">
    <w:abstractNumId w:val="10"/>
  </w:num>
  <w:num w:numId="5">
    <w:abstractNumId w:val="2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2"/>
  </w:num>
  <w:num w:numId="26">
    <w:abstractNumId w:val="21"/>
  </w:num>
  <w:num w:numId="27">
    <w:abstractNumId w:val="2"/>
  </w:num>
  <w:num w:numId="28">
    <w:abstractNumId w:val="20"/>
  </w:num>
  <w:num w:numId="29">
    <w:abstractNumId w:val="1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81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82"/>
    <w:rsid w:val="000256E9"/>
    <w:rsid w:val="00037813"/>
    <w:rsid w:val="00041D1D"/>
    <w:rsid w:val="000700BD"/>
    <w:rsid w:val="0007789E"/>
    <w:rsid w:val="000847E1"/>
    <w:rsid w:val="000A1286"/>
    <w:rsid w:val="000A2284"/>
    <w:rsid w:val="000A7685"/>
    <w:rsid w:val="000E2A8C"/>
    <w:rsid w:val="000E2BF9"/>
    <w:rsid w:val="000E383E"/>
    <w:rsid w:val="0011573E"/>
    <w:rsid w:val="00123115"/>
    <w:rsid w:val="0013103F"/>
    <w:rsid w:val="00140DAE"/>
    <w:rsid w:val="00147BC1"/>
    <w:rsid w:val="0015180F"/>
    <w:rsid w:val="00166C77"/>
    <w:rsid w:val="00173F90"/>
    <w:rsid w:val="00175246"/>
    <w:rsid w:val="00181B47"/>
    <w:rsid w:val="0019022F"/>
    <w:rsid w:val="00193653"/>
    <w:rsid w:val="001A7717"/>
    <w:rsid w:val="001E012C"/>
    <w:rsid w:val="001E704A"/>
    <w:rsid w:val="001F4546"/>
    <w:rsid w:val="001F6EBC"/>
    <w:rsid w:val="00213764"/>
    <w:rsid w:val="002217BA"/>
    <w:rsid w:val="00227B7D"/>
    <w:rsid w:val="002313E8"/>
    <w:rsid w:val="00252282"/>
    <w:rsid w:val="00257356"/>
    <w:rsid w:val="00265D4F"/>
    <w:rsid w:val="00276FA1"/>
    <w:rsid w:val="00286F31"/>
    <w:rsid w:val="00287795"/>
    <w:rsid w:val="00290E26"/>
    <w:rsid w:val="00291A9A"/>
    <w:rsid w:val="00291B4A"/>
    <w:rsid w:val="00293FE9"/>
    <w:rsid w:val="002A0880"/>
    <w:rsid w:val="002C3D7E"/>
    <w:rsid w:val="002C4FEE"/>
    <w:rsid w:val="003209A5"/>
    <w:rsid w:val="00345117"/>
    <w:rsid w:val="00355A4E"/>
    <w:rsid w:val="00360B6E"/>
    <w:rsid w:val="00360D45"/>
    <w:rsid w:val="00361DEE"/>
    <w:rsid w:val="00370243"/>
    <w:rsid w:val="003C37D1"/>
    <w:rsid w:val="003E2394"/>
    <w:rsid w:val="00411F8B"/>
    <w:rsid w:val="00416C2B"/>
    <w:rsid w:val="004275CE"/>
    <w:rsid w:val="00477352"/>
    <w:rsid w:val="004B0597"/>
    <w:rsid w:val="004B5C09"/>
    <w:rsid w:val="004D4747"/>
    <w:rsid w:val="004E227E"/>
    <w:rsid w:val="004E7000"/>
    <w:rsid w:val="005006D2"/>
    <w:rsid w:val="00550834"/>
    <w:rsid w:val="00554276"/>
    <w:rsid w:val="00561D8B"/>
    <w:rsid w:val="005731D8"/>
    <w:rsid w:val="00595600"/>
    <w:rsid w:val="005D2785"/>
    <w:rsid w:val="005E0496"/>
    <w:rsid w:val="0061579A"/>
    <w:rsid w:val="00615B11"/>
    <w:rsid w:val="00616B41"/>
    <w:rsid w:val="00620AE8"/>
    <w:rsid w:val="00631119"/>
    <w:rsid w:val="0064628C"/>
    <w:rsid w:val="00680296"/>
    <w:rsid w:val="0068367F"/>
    <w:rsid w:val="00687389"/>
    <w:rsid w:val="006928C1"/>
    <w:rsid w:val="006F03D4"/>
    <w:rsid w:val="006F298B"/>
    <w:rsid w:val="006F3D5E"/>
    <w:rsid w:val="0071207A"/>
    <w:rsid w:val="00750D37"/>
    <w:rsid w:val="00771C24"/>
    <w:rsid w:val="00774CBA"/>
    <w:rsid w:val="00777976"/>
    <w:rsid w:val="007C525B"/>
    <w:rsid w:val="007D5836"/>
    <w:rsid w:val="008226AC"/>
    <w:rsid w:val="008240DA"/>
    <w:rsid w:val="00824A6D"/>
    <w:rsid w:val="008429E5"/>
    <w:rsid w:val="00843737"/>
    <w:rsid w:val="008473EF"/>
    <w:rsid w:val="00856E9D"/>
    <w:rsid w:val="00857303"/>
    <w:rsid w:val="00867EA4"/>
    <w:rsid w:val="00872D65"/>
    <w:rsid w:val="0087684D"/>
    <w:rsid w:val="00880BF2"/>
    <w:rsid w:val="00897D88"/>
    <w:rsid w:val="008D6EAB"/>
    <w:rsid w:val="008E476B"/>
    <w:rsid w:val="008F76DC"/>
    <w:rsid w:val="0090635B"/>
    <w:rsid w:val="00916A08"/>
    <w:rsid w:val="00932F50"/>
    <w:rsid w:val="009921B8"/>
    <w:rsid w:val="009A135D"/>
    <w:rsid w:val="009A6431"/>
    <w:rsid w:val="009C25AA"/>
    <w:rsid w:val="009C5224"/>
    <w:rsid w:val="009C64AF"/>
    <w:rsid w:val="009E2FB4"/>
    <w:rsid w:val="00A01C0B"/>
    <w:rsid w:val="00A03671"/>
    <w:rsid w:val="00A07662"/>
    <w:rsid w:val="00A107CF"/>
    <w:rsid w:val="00A22A17"/>
    <w:rsid w:val="00A30514"/>
    <w:rsid w:val="00A7541E"/>
    <w:rsid w:val="00A837DB"/>
    <w:rsid w:val="00A83EAA"/>
    <w:rsid w:val="00A9231C"/>
    <w:rsid w:val="00A94739"/>
    <w:rsid w:val="00AB0768"/>
    <w:rsid w:val="00AC2DDF"/>
    <w:rsid w:val="00AE361F"/>
    <w:rsid w:val="00B247A9"/>
    <w:rsid w:val="00B332DD"/>
    <w:rsid w:val="00B3429B"/>
    <w:rsid w:val="00B435B5"/>
    <w:rsid w:val="00B53927"/>
    <w:rsid w:val="00B53C16"/>
    <w:rsid w:val="00B61D75"/>
    <w:rsid w:val="00B6476A"/>
    <w:rsid w:val="00B64BAA"/>
    <w:rsid w:val="00B74302"/>
    <w:rsid w:val="00B75CFC"/>
    <w:rsid w:val="00B80D8C"/>
    <w:rsid w:val="00B93384"/>
    <w:rsid w:val="00BC1C10"/>
    <w:rsid w:val="00C02A85"/>
    <w:rsid w:val="00C1643D"/>
    <w:rsid w:val="00C261A9"/>
    <w:rsid w:val="00C31B11"/>
    <w:rsid w:val="00C33A18"/>
    <w:rsid w:val="00C36A48"/>
    <w:rsid w:val="00C379AE"/>
    <w:rsid w:val="00C42C54"/>
    <w:rsid w:val="00C43090"/>
    <w:rsid w:val="00C43699"/>
    <w:rsid w:val="00C76DA7"/>
    <w:rsid w:val="00CA3C4A"/>
    <w:rsid w:val="00CD6B9D"/>
    <w:rsid w:val="00CE581B"/>
    <w:rsid w:val="00CE66F5"/>
    <w:rsid w:val="00D17585"/>
    <w:rsid w:val="00D31AB7"/>
    <w:rsid w:val="00D4136B"/>
    <w:rsid w:val="00D67AC8"/>
    <w:rsid w:val="00D71F7D"/>
    <w:rsid w:val="00D82107"/>
    <w:rsid w:val="00D83442"/>
    <w:rsid w:val="00D86626"/>
    <w:rsid w:val="00DC79AD"/>
    <w:rsid w:val="00DD03F5"/>
    <w:rsid w:val="00DD0BC8"/>
    <w:rsid w:val="00DF2868"/>
    <w:rsid w:val="00DF3556"/>
    <w:rsid w:val="00DF5EB2"/>
    <w:rsid w:val="00DF799F"/>
    <w:rsid w:val="00E1190B"/>
    <w:rsid w:val="00E12937"/>
    <w:rsid w:val="00E204B1"/>
    <w:rsid w:val="00E4499B"/>
    <w:rsid w:val="00E7007B"/>
    <w:rsid w:val="00E9373D"/>
    <w:rsid w:val="00EC3254"/>
    <w:rsid w:val="00F16CF2"/>
    <w:rsid w:val="00F23697"/>
    <w:rsid w:val="00F30BE4"/>
    <w:rsid w:val="00F30E20"/>
    <w:rsid w:val="00F36BB7"/>
    <w:rsid w:val="00F50623"/>
    <w:rsid w:val="00F54DC8"/>
    <w:rsid w:val="00F64CBC"/>
    <w:rsid w:val="00F65AFF"/>
    <w:rsid w:val="00F75AA6"/>
    <w:rsid w:val="00F81518"/>
    <w:rsid w:val="00FA49B5"/>
    <w:rsid w:val="00FB3809"/>
    <w:rsid w:val="00FD496B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C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F"/>
    <w:rPr>
      <w:rFonts w:asciiTheme="minorHAnsi" w:hAnsiTheme="minorHAnsi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5A4E"/>
    <w:pPr>
      <w:spacing w:before="100" w:beforeAutospacing="1" w:after="100" w:afterAutospacing="1" w:line="240" w:lineRule="auto"/>
      <w:ind w:left="0"/>
    </w:pPr>
    <w:rPr>
      <w:rFonts w:ascii="Times New Roman" w:eastAsiaTheme="minorHAnsi" w:hAnsi="Times New Roman"/>
    </w:rPr>
  </w:style>
  <w:style w:type="table" w:styleId="TableGrid">
    <w:name w:val="Table Grid"/>
    <w:basedOn w:val="TableNormal"/>
    <w:uiPriority w:val="59"/>
    <w:rsid w:val="0025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AC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D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F"/>
    <w:rPr>
      <w:rFonts w:asciiTheme="minorHAnsi" w:hAnsiTheme="minorHAnsi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5A4E"/>
    <w:pPr>
      <w:spacing w:before="100" w:beforeAutospacing="1" w:after="100" w:afterAutospacing="1" w:line="240" w:lineRule="auto"/>
      <w:ind w:left="0"/>
    </w:pPr>
    <w:rPr>
      <w:rFonts w:ascii="Times New Roman" w:eastAsiaTheme="minorHAnsi" w:hAnsi="Times New Roman"/>
    </w:rPr>
  </w:style>
  <w:style w:type="table" w:styleId="TableGrid">
    <w:name w:val="Table Grid"/>
    <w:basedOn w:val="TableNormal"/>
    <w:uiPriority w:val="59"/>
    <w:rsid w:val="00257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uto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08F6D69C104E36BE080D2A66029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F94E-1C13-41BC-A88F-61D8615E6A6B}"/>
      </w:docPartPr>
      <w:docPartBody>
        <w:p w:rsidR="00380DAB" w:rsidRDefault="004D240F">
          <w:pPr>
            <w:pStyle w:val="CE08F6D69C104E36BE080D2A66029D6C"/>
          </w:pPr>
          <w:r>
            <w:t>[Click to select date]</w:t>
          </w:r>
        </w:p>
      </w:docPartBody>
    </w:docPart>
    <w:docPart>
      <w:docPartPr>
        <w:name w:val="01733F34E2D74B4D857649FBC2D2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4E9F5-5ED4-4F8A-9F33-7B3346372E85}"/>
      </w:docPartPr>
      <w:docPartBody>
        <w:p w:rsidR="00380DAB" w:rsidRDefault="004D240F">
          <w:pPr>
            <w:pStyle w:val="01733F34E2D74B4D857649FBC2D21944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D326B86902B44635AECB2F46B3219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12E56-C8BD-44C7-8E8B-A9BDE0661B77}"/>
      </w:docPartPr>
      <w:docPartBody>
        <w:p w:rsidR="00380DAB" w:rsidRDefault="004D240F">
          <w:pPr>
            <w:pStyle w:val="D326B86902B44635AECB2F46B3219A7D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E0D376F243CA44D6AE43CB6C68363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D2C0D-BF18-4F06-828B-16CC8A3BABC7}"/>
      </w:docPartPr>
      <w:docPartBody>
        <w:p w:rsidR="00380DAB" w:rsidRDefault="004D240F">
          <w:pPr>
            <w:pStyle w:val="E0D376F243CA44D6AE43CB6C68363A52"/>
          </w:pPr>
          <w:r w:rsidRPr="002C3D7E">
            <w:rPr>
              <w:rStyle w:val="PlaceholderText"/>
            </w:rP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F"/>
    <w:rsid w:val="0002518B"/>
    <w:rsid w:val="000416B6"/>
    <w:rsid w:val="00126791"/>
    <w:rsid w:val="00324C7B"/>
    <w:rsid w:val="00380DAB"/>
    <w:rsid w:val="004D240F"/>
    <w:rsid w:val="006517D7"/>
    <w:rsid w:val="008F2D7F"/>
    <w:rsid w:val="00954704"/>
    <w:rsid w:val="00B409FA"/>
    <w:rsid w:val="00D07A9A"/>
    <w:rsid w:val="00D7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08F6D69C104E36BE080D2A66029D6C">
    <w:name w:val="CE08F6D69C104E36BE080D2A66029D6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733F34E2D74B4D857649FBC2D21944">
    <w:name w:val="01733F34E2D74B4D857649FBC2D21944"/>
  </w:style>
  <w:style w:type="paragraph" w:customStyle="1" w:styleId="03CA2311CEA14622A3DA5D34E1822BD0">
    <w:name w:val="03CA2311CEA14622A3DA5D34E1822BD0"/>
  </w:style>
  <w:style w:type="paragraph" w:customStyle="1" w:styleId="D326B86902B44635AECB2F46B3219A7D">
    <w:name w:val="D326B86902B44635AECB2F46B3219A7D"/>
  </w:style>
  <w:style w:type="paragraph" w:customStyle="1" w:styleId="8657720AF5824A91852C6948D28D55EA">
    <w:name w:val="8657720AF5824A91852C6948D28D55EA"/>
  </w:style>
  <w:style w:type="paragraph" w:customStyle="1" w:styleId="FA940C1A1A1A41698E56A3A27132E891">
    <w:name w:val="FA940C1A1A1A41698E56A3A27132E891"/>
  </w:style>
  <w:style w:type="paragraph" w:customStyle="1" w:styleId="E0D376F243CA44D6AE43CB6C68363A52">
    <w:name w:val="E0D376F243CA44D6AE43CB6C68363A52"/>
  </w:style>
  <w:style w:type="paragraph" w:customStyle="1" w:styleId="4B4A915D20AB4174B1CF509B0E9CD911">
    <w:name w:val="4B4A915D20AB4174B1CF509B0E9CD911"/>
  </w:style>
  <w:style w:type="paragraph" w:customStyle="1" w:styleId="1A3629315951448185F9A884A620F484">
    <w:name w:val="1A3629315951448185F9A884A620F484"/>
  </w:style>
  <w:style w:type="paragraph" w:customStyle="1" w:styleId="D220E9AFE54E4BA98E7D1415B709AD48">
    <w:name w:val="D220E9AFE54E4BA98E7D1415B709AD48"/>
  </w:style>
  <w:style w:type="paragraph" w:customStyle="1" w:styleId="46A03E553E124BB2993E2F07A908B779">
    <w:name w:val="46A03E553E124BB2993E2F07A908B779"/>
  </w:style>
  <w:style w:type="paragraph" w:customStyle="1" w:styleId="4429FC200FEE45FEB7FD1DEE22BC2599">
    <w:name w:val="4429FC200FEE45FEB7FD1DEE22BC2599"/>
  </w:style>
  <w:style w:type="paragraph" w:customStyle="1" w:styleId="5D97DC677AF34A76B621B4823240B191">
    <w:name w:val="5D97DC677AF34A76B621B4823240B191"/>
  </w:style>
  <w:style w:type="paragraph" w:customStyle="1" w:styleId="EB8EAFEF866744F29B934594F01D8C39">
    <w:name w:val="EB8EAFEF866744F29B934594F01D8C39"/>
  </w:style>
  <w:style w:type="paragraph" w:customStyle="1" w:styleId="52AD3CFD632548F49C04D55B574396D5">
    <w:name w:val="52AD3CFD632548F49C04D55B574396D5"/>
  </w:style>
  <w:style w:type="paragraph" w:customStyle="1" w:styleId="B29D96609E494846ACEBE1FE35B84788">
    <w:name w:val="B29D96609E494846ACEBE1FE35B84788"/>
  </w:style>
  <w:style w:type="paragraph" w:customStyle="1" w:styleId="1A87EC4A5CE2454EADC767EEEC1596C0">
    <w:name w:val="1A87EC4A5CE2454EADC767EEEC1596C0"/>
  </w:style>
  <w:style w:type="paragraph" w:customStyle="1" w:styleId="5762EE947AC94997B2275E046E5A8D1B">
    <w:name w:val="5762EE947AC94997B2275E046E5A8D1B"/>
  </w:style>
  <w:style w:type="paragraph" w:customStyle="1" w:styleId="ADF63F63DD7D4EDB959F72D38632DF45">
    <w:name w:val="ADF63F63DD7D4EDB959F72D38632DF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08F6D69C104E36BE080D2A66029D6C">
    <w:name w:val="CE08F6D69C104E36BE080D2A66029D6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1733F34E2D74B4D857649FBC2D21944">
    <w:name w:val="01733F34E2D74B4D857649FBC2D21944"/>
  </w:style>
  <w:style w:type="paragraph" w:customStyle="1" w:styleId="03CA2311CEA14622A3DA5D34E1822BD0">
    <w:name w:val="03CA2311CEA14622A3DA5D34E1822BD0"/>
  </w:style>
  <w:style w:type="paragraph" w:customStyle="1" w:styleId="D326B86902B44635AECB2F46B3219A7D">
    <w:name w:val="D326B86902B44635AECB2F46B3219A7D"/>
  </w:style>
  <w:style w:type="paragraph" w:customStyle="1" w:styleId="8657720AF5824A91852C6948D28D55EA">
    <w:name w:val="8657720AF5824A91852C6948D28D55EA"/>
  </w:style>
  <w:style w:type="paragraph" w:customStyle="1" w:styleId="FA940C1A1A1A41698E56A3A27132E891">
    <w:name w:val="FA940C1A1A1A41698E56A3A27132E891"/>
  </w:style>
  <w:style w:type="paragraph" w:customStyle="1" w:styleId="E0D376F243CA44D6AE43CB6C68363A52">
    <w:name w:val="E0D376F243CA44D6AE43CB6C68363A52"/>
  </w:style>
  <w:style w:type="paragraph" w:customStyle="1" w:styleId="4B4A915D20AB4174B1CF509B0E9CD911">
    <w:name w:val="4B4A915D20AB4174B1CF509B0E9CD911"/>
  </w:style>
  <w:style w:type="paragraph" w:customStyle="1" w:styleId="1A3629315951448185F9A884A620F484">
    <w:name w:val="1A3629315951448185F9A884A620F484"/>
  </w:style>
  <w:style w:type="paragraph" w:customStyle="1" w:styleId="D220E9AFE54E4BA98E7D1415B709AD48">
    <w:name w:val="D220E9AFE54E4BA98E7D1415B709AD48"/>
  </w:style>
  <w:style w:type="paragraph" w:customStyle="1" w:styleId="46A03E553E124BB2993E2F07A908B779">
    <w:name w:val="46A03E553E124BB2993E2F07A908B779"/>
  </w:style>
  <w:style w:type="paragraph" w:customStyle="1" w:styleId="4429FC200FEE45FEB7FD1DEE22BC2599">
    <w:name w:val="4429FC200FEE45FEB7FD1DEE22BC2599"/>
  </w:style>
  <w:style w:type="paragraph" w:customStyle="1" w:styleId="5D97DC677AF34A76B621B4823240B191">
    <w:name w:val="5D97DC677AF34A76B621B4823240B191"/>
  </w:style>
  <w:style w:type="paragraph" w:customStyle="1" w:styleId="EB8EAFEF866744F29B934594F01D8C39">
    <w:name w:val="EB8EAFEF866744F29B934594F01D8C39"/>
  </w:style>
  <w:style w:type="paragraph" w:customStyle="1" w:styleId="52AD3CFD632548F49C04D55B574396D5">
    <w:name w:val="52AD3CFD632548F49C04D55B574396D5"/>
  </w:style>
  <w:style w:type="paragraph" w:customStyle="1" w:styleId="B29D96609E494846ACEBE1FE35B84788">
    <w:name w:val="B29D96609E494846ACEBE1FE35B84788"/>
  </w:style>
  <w:style w:type="paragraph" w:customStyle="1" w:styleId="1A87EC4A5CE2454EADC767EEEC1596C0">
    <w:name w:val="1A87EC4A5CE2454EADC767EEEC1596C0"/>
  </w:style>
  <w:style w:type="paragraph" w:customStyle="1" w:styleId="5762EE947AC94997B2275E046E5A8D1B">
    <w:name w:val="5762EE947AC94997B2275E046E5A8D1B"/>
  </w:style>
  <w:style w:type="paragraph" w:customStyle="1" w:styleId="ADF63F63DD7D4EDB959F72D38632DF45">
    <w:name w:val="ADF63F63DD7D4EDB959F72D38632DF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Nicole Caputo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Mtgminutes.dotx</Template>
  <TotalTime>92</TotalTime>
  <Pages>3</Pages>
  <Words>673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AtlantiCare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Caputo</dc:creator>
  <dc:description>Andrew Carpenter</dc:description>
  <cp:lastModifiedBy>NCaputo</cp:lastModifiedBy>
  <cp:revision>17</cp:revision>
  <cp:lastPrinted>2018-01-17T17:43:00Z</cp:lastPrinted>
  <dcterms:created xsi:type="dcterms:W3CDTF">2018-03-05T16:38:00Z</dcterms:created>
  <dcterms:modified xsi:type="dcterms:W3CDTF">2018-03-05T21:15:00Z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