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257356" w:rsidRDefault="00561D8B" w:rsidP="00E204B1">
      <w:pPr>
        <w:pStyle w:val="Heading1"/>
        <w:spacing w:line="240" w:lineRule="auto"/>
        <w:rPr>
          <w:rFonts w:ascii="Cambria" w:hAnsi="Cambria"/>
        </w:rPr>
      </w:pPr>
      <w:r w:rsidRPr="00257356">
        <w:rPr>
          <w:rFonts w:ascii="Cambria" w:hAnsi="Cambria"/>
        </w:rPr>
        <w:t>EHTLA BOARD MEETING</w:t>
      </w:r>
    </w:p>
    <w:p w:rsidR="00554276" w:rsidRPr="00257356" w:rsidRDefault="00554276" w:rsidP="00E204B1">
      <w:pPr>
        <w:pStyle w:val="Heading1"/>
        <w:spacing w:line="240" w:lineRule="auto"/>
        <w:rPr>
          <w:rFonts w:ascii="Cambria" w:hAnsi="Cambria"/>
        </w:rPr>
      </w:pPr>
      <w:r w:rsidRPr="00257356">
        <w:rPr>
          <w:rFonts w:ascii="Cambria" w:hAnsi="Cambria"/>
        </w:rPr>
        <w:t>Meeting Minutes</w:t>
      </w:r>
    </w:p>
    <w:sdt>
      <w:sdtPr>
        <w:rPr>
          <w:rFonts w:ascii="Cambria" w:hAnsi="Cambria"/>
        </w:rPr>
        <w:alias w:val="Date"/>
        <w:tag w:val="Date"/>
        <w:id w:val="811033052"/>
        <w:placeholder>
          <w:docPart w:val="CE08F6D69C104E36BE080D2A66029D6C"/>
        </w:placeholder>
        <w:date w:fullDate="2018-04-0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257356" w:rsidRDefault="005D13B5" w:rsidP="00E204B1">
          <w:pPr>
            <w:pStyle w:val="Date"/>
            <w:spacing w:line="240" w:lineRule="auto"/>
            <w:rPr>
              <w:rFonts w:ascii="Cambria" w:hAnsi="Cambria"/>
            </w:rPr>
          </w:pPr>
          <w:r>
            <w:rPr>
              <w:rFonts w:ascii="Cambria" w:hAnsi="Cambria"/>
            </w:rPr>
            <w:t>April 3, 2018</w:t>
          </w:r>
        </w:p>
      </w:sdtContent>
    </w:sdt>
    <w:p w:rsidR="00554276" w:rsidRPr="00E204B1" w:rsidRDefault="0015180F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>Call to order</w:t>
      </w:r>
    </w:p>
    <w:p w:rsidR="0015180F" w:rsidRPr="00E204B1" w:rsidRDefault="00C01798" w:rsidP="00257356">
      <w:pPr>
        <w:spacing w:line="240" w:lineRule="auto"/>
        <w:rPr>
          <w:rFonts w:ascii="Cambria" w:hAnsi="Cambria"/>
          <w:sz w:val="22"/>
        </w:rPr>
      </w:pPr>
      <w:sdt>
        <w:sdtPr>
          <w:rPr>
            <w:rFonts w:ascii="Cambria" w:hAnsi="Cambria"/>
            <w:sz w:val="22"/>
          </w:rPr>
          <w:alias w:val="Name"/>
          <w:tag w:val="Name"/>
          <w:id w:val="811033081"/>
          <w:placeholder>
            <w:docPart w:val="01733F34E2D74B4D857649FBC2D2194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A686C">
            <w:rPr>
              <w:rFonts w:ascii="Cambria" w:hAnsi="Cambria"/>
              <w:sz w:val="22"/>
            </w:rPr>
            <w:t>Andrew Carpenter</w:t>
          </w:r>
        </w:sdtContent>
      </w:sdt>
      <w:r w:rsidR="00361DEE" w:rsidRPr="00E204B1">
        <w:rPr>
          <w:rFonts w:ascii="Cambria" w:hAnsi="Cambria"/>
          <w:sz w:val="22"/>
        </w:rPr>
        <w:t xml:space="preserve"> </w:t>
      </w:r>
      <w:r w:rsidR="0015180F" w:rsidRPr="00E204B1">
        <w:rPr>
          <w:rFonts w:ascii="Cambria" w:hAnsi="Cambria"/>
          <w:sz w:val="22"/>
        </w:rPr>
        <w:t xml:space="preserve">called to order the regular meeting of the </w:t>
      </w:r>
      <w:r w:rsidR="00252282" w:rsidRPr="00E204B1">
        <w:rPr>
          <w:rFonts w:ascii="Cambria" w:hAnsi="Cambria"/>
          <w:sz w:val="22"/>
        </w:rPr>
        <w:t>EHTLA</w:t>
      </w:r>
      <w:r w:rsidR="0015180F" w:rsidRPr="00E204B1">
        <w:rPr>
          <w:rFonts w:ascii="Cambria" w:hAnsi="Cambria"/>
          <w:sz w:val="22"/>
        </w:rPr>
        <w:t xml:space="preserve"> at </w:t>
      </w:r>
      <w:sdt>
        <w:sdtPr>
          <w:rPr>
            <w:rFonts w:ascii="Cambria" w:hAnsi="Cambria"/>
            <w:sz w:val="22"/>
          </w:rPr>
          <w:id w:val="811033121"/>
          <w:placeholder>
            <w:docPart w:val="D326B86902B44635AECB2F46B3219A7D"/>
          </w:placeholder>
        </w:sdtPr>
        <w:sdtEndPr/>
        <w:sdtContent>
          <w:r w:rsidR="005E15A1">
            <w:rPr>
              <w:rFonts w:ascii="Cambria" w:hAnsi="Cambria"/>
              <w:sz w:val="22"/>
            </w:rPr>
            <w:t>8</w:t>
          </w:r>
          <w:r w:rsidR="00B332DD">
            <w:rPr>
              <w:rFonts w:ascii="Cambria" w:hAnsi="Cambria"/>
              <w:sz w:val="22"/>
            </w:rPr>
            <w:t>:</w:t>
          </w:r>
          <w:r w:rsidR="00857303">
            <w:rPr>
              <w:rFonts w:ascii="Cambria" w:hAnsi="Cambria"/>
              <w:sz w:val="22"/>
            </w:rPr>
            <w:t>1</w:t>
          </w:r>
          <w:r w:rsidR="00B332DD">
            <w:rPr>
              <w:rFonts w:ascii="Cambria" w:hAnsi="Cambria"/>
              <w:sz w:val="22"/>
            </w:rPr>
            <w:t>5</w:t>
          </w:r>
          <w:r w:rsidR="00252282" w:rsidRPr="00E204B1">
            <w:rPr>
              <w:rFonts w:ascii="Cambria" w:hAnsi="Cambria"/>
              <w:sz w:val="22"/>
            </w:rPr>
            <w:t>PM</w:t>
          </w:r>
        </w:sdtContent>
      </w:sdt>
      <w:r w:rsidR="0015180F" w:rsidRPr="00E204B1">
        <w:rPr>
          <w:rFonts w:ascii="Cambria" w:hAnsi="Cambria"/>
          <w:sz w:val="22"/>
        </w:rPr>
        <w:t xml:space="preserve"> on </w:t>
      </w:r>
      <w:r w:rsidR="00071AFA">
        <w:rPr>
          <w:rFonts w:ascii="Cambria" w:hAnsi="Cambria"/>
          <w:sz w:val="22"/>
        </w:rPr>
        <w:t>April 3</w:t>
      </w:r>
      <w:r w:rsidR="00857303">
        <w:rPr>
          <w:rFonts w:ascii="Cambria" w:hAnsi="Cambria"/>
          <w:sz w:val="22"/>
        </w:rPr>
        <w:t>, 2018</w:t>
      </w:r>
    </w:p>
    <w:p w:rsidR="0015180F" w:rsidRPr="00E204B1" w:rsidRDefault="0015180F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 xml:space="preserve">Roll </w:t>
      </w:r>
      <w:r w:rsidR="006928C1" w:rsidRPr="00E204B1">
        <w:rPr>
          <w:rFonts w:ascii="Cambria" w:hAnsi="Cambria"/>
          <w:sz w:val="22"/>
        </w:rPr>
        <w:t>c</w:t>
      </w:r>
      <w:r w:rsidRPr="00E204B1">
        <w:rPr>
          <w:rFonts w:ascii="Cambria" w:hAnsi="Cambria"/>
          <w:sz w:val="22"/>
        </w:rPr>
        <w:t>all</w:t>
      </w:r>
    </w:p>
    <w:p w:rsidR="0015180F" w:rsidRPr="00213764" w:rsidRDefault="00C01798" w:rsidP="00257356">
      <w:pPr>
        <w:spacing w:line="240" w:lineRule="auto"/>
        <w:rPr>
          <w:rFonts w:ascii="Cambria" w:hAnsi="Cambria" w:cstheme="minorHAnsi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alias w:val="Name"/>
          <w:tag w:val="Name"/>
          <w:id w:val="811033258"/>
          <w:placeholder>
            <w:docPart w:val="E0D376F243CA44D6AE43CB6C68363A5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5D13B5">
            <w:rPr>
              <w:rFonts w:ascii="Cambria" w:hAnsi="Cambria"/>
              <w:sz w:val="22"/>
              <w:szCs w:val="22"/>
            </w:rPr>
            <w:t>Nicole Caputo</w:t>
          </w:r>
        </w:sdtContent>
      </w:sdt>
      <w:r w:rsidR="00361DEE" w:rsidRPr="004D4747">
        <w:rPr>
          <w:rFonts w:ascii="Cambria" w:hAnsi="Cambria"/>
          <w:sz w:val="22"/>
          <w:szCs w:val="22"/>
        </w:rPr>
        <w:t xml:space="preserve"> </w:t>
      </w:r>
      <w:r w:rsidR="0015180F" w:rsidRPr="004D4747">
        <w:rPr>
          <w:rFonts w:ascii="Cambria" w:hAnsi="Cambria"/>
          <w:sz w:val="22"/>
          <w:szCs w:val="22"/>
        </w:rPr>
        <w:t xml:space="preserve">conducted a roll call. The following </w:t>
      </w:r>
      <w:r w:rsidR="00355A4E" w:rsidRPr="004D4747">
        <w:rPr>
          <w:rFonts w:ascii="Cambria" w:hAnsi="Cambria"/>
          <w:sz w:val="22"/>
          <w:szCs w:val="22"/>
        </w:rPr>
        <w:t>board members</w:t>
      </w:r>
      <w:r w:rsidR="0015180F" w:rsidRPr="004D4747">
        <w:rPr>
          <w:rFonts w:ascii="Cambria" w:hAnsi="Cambria"/>
          <w:sz w:val="22"/>
          <w:szCs w:val="22"/>
        </w:rPr>
        <w:t xml:space="preserve"> were present: </w:t>
      </w:r>
      <w:r w:rsidR="00252282" w:rsidRPr="004D4747">
        <w:rPr>
          <w:rFonts w:ascii="Cambria" w:eastAsia="Calibri" w:hAnsi="Cambria" w:cstheme="minorHAnsi"/>
          <w:sz w:val="22"/>
          <w:szCs w:val="22"/>
        </w:rPr>
        <w:t xml:space="preserve">Andrew Carpenter, </w:t>
      </w:r>
      <w:r w:rsidR="00C42C54">
        <w:rPr>
          <w:rFonts w:ascii="Cambria" w:eastAsia="Calibri" w:hAnsi="Cambria" w:cstheme="minorHAnsi"/>
          <w:sz w:val="22"/>
          <w:szCs w:val="22"/>
        </w:rPr>
        <w:t xml:space="preserve">Mike Price, </w:t>
      </w:r>
      <w:r w:rsidR="00252282" w:rsidRPr="004D4747">
        <w:rPr>
          <w:rFonts w:ascii="Cambria" w:eastAsia="Calibri" w:hAnsi="Cambria" w:cstheme="minorHAnsi"/>
          <w:sz w:val="22"/>
          <w:szCs w:val="22"/>
        </w:rPr>
        <w:t xml:space="preserve">Melinda Dettinger, Nicole Caputo, Kristy </w:t>
      </w:r>
      <w:proofErr w:type="spellStart"/>
      <w:r w:rsidR="00252282" w:rsidRPr="004D4747">
        <w:rPr>
          <w:rFonts w:ascii="Cambria" w:eastAsia="Calibri" w:hAnsi="Cambria" w:cstheme="minorHAnsi"/>
          <w:sz w:val="22"/>
          <w:szCs w:val="22"/>
        </w:rPr>
        <w:t>Gargan</w:t>
      </w:r>
      <w:proofErr w:type="spellEnd"/>
      <w:r w:rsidR="00252282" w:rsidRPr="004D4747">
        <w:rPr>
          <w:rFonts w:ascii="Cambria" w:eastAsia="Calibri" w:hAnsi="Cambria" w:cstheme="minorHAnsi"/>
          <w:sz w:val="22"/>
          <w:szCs w:val="22"/>
        </w:rPr>
        <w:t>,</w:t>
      </w:r>
      <w:r w:rsidR="00071AFA">
        <w:rPr>
          <w:rFonts w:ascii="Cambria" w:eastAsia="Calibri" w:hAnsi="Cambria" w:cstheme="minorHAnsi"/>
          <w:sz w:val="22"/>
          <w:szCs w:val="22"/>
        </w:rPr>
        <w:t xml:space="preserve"> Rick Henderson and Kim Gray.</w:t>
      </w:r>
      <w:r w:rsidR="00252282" w:rsidRPr="004D4747">
        <w:rPr>
          <w:rFonts w:ascii="Cambria" w:eastAsia="Calibri" w:hAnsi="Cambria" w:cstheme="minorHAnsi"/>
          <w:sz w:val="22"/>
          <w:szCs w:val="22"/>
        </w:rPr>
        <w:t xml:space="preserve"> </w:t>
      </w:r>
      <w:r w:rsidR="004D4747" w:rsidRPr="004D4747">
        <w:rPr>
          <w:rFonts w:ascii="Cambria" w:eastAsia="Calibri" w:hAnsi="Cambria" w:cstheme="minorHAnsi"/>
          <w:sz w:val="22"/>
          <w:szCs w:val="22"/>
        </w:rPr>
        <w:t>Other public atte</w:t>
      </w:r>
      <w:r w:rsidR="00071AFA">
        <w:rPr>
          <w:rFonts w:ascii="Cambria" w:eastAsia="Calibri" w:hAnsi="Cambria" w:cstheme="minorHAnsi"/>
          <w:sz w:val="22"/>
          <w:szCs w:val="22"/>
        </w:rPr>
        <w:t>ndees:</w:t>
      </w:r>
      <w:r w:rsidR="00B332DD">
        <w:rPr>
          <w:rFonts w:ascii="Cambria" w:eastAsia="Calibri" w:hAnsi="Cambria" w:cstheme="minorHAnsi"/>
          <w:sz w:val="22"/>
          <w:szCs w:val="22"/>
        </w:rPr>
        <w:t xml:space="preserve"> </w:t>
      </w:r>
      <w:r w:rsidR="00B332DD" w:rsidRPr="004D4747">
        <w:rPr>
          <w:rFonts w:ascii="Cambria" w:eastAsia="Calibri" w:hAnsi="Cambria" w:cstheme="minorHAnsi"/>
          <w:sz w:val="22"/>
          <w:szCs w:val="22"/>
        </w:rPr>
        <w:t>John</w:t>
      </w:r>
      <w:r w:rsidR="004D4747" w:rsidRPr="004D4747">
        <w:rPr>
          <w:rFonts w:ascii="Cambria" w:eastAsia="Calibri" w:hAnsi="Cambria" w:cstheme="minorHAnsi"/>
          <w:sz w:val="22"/>
          <w:szCs w:val="22"/>
        </w:rPr>
        <w:t xml:space="preserve"> </w:t>
      </w:r>
      <w:proofErr w:type="spellStart"/>
      <w:r w:rsidR="004D4747" w:rsidRPr="004D4747">
        <w:rPr>
          <w:rFonts w:ascii="Cambria" w:eastAsia="Calibri" w:hAnsi="Cambria" w:cstheme="minorHAnsi"/>
          <w:sz w:val="22"/>
          <w:szCs w:val="22"/>
        </w:rPr>
        <w:t>Ohlsen</w:t>
      </w:r>
      <w:proofErr w:type="spellEnd"/>
      <w:r w:rsidR="004D4747" w:rsidRPr="004D4747">
        <w:rPr>
          <w:rFonts w:ascii="Cambria" w:eastAsia="Calibri" w:hAnsi="Cambria" w:cstheme="minorHAnsi"/>
          <w:sz w:val="22"/>
          <w:szCs w:val="22"/>
        </w:rPr>
        <w:t xml:space="preserve">, </w:t>
      </w:r>
      <w:r w:rsidR="00C379AE">
        <w:rPr>
          <w:rFonts w:ascii="Cambria" w:eastAsia="Calibri" w:hAnsi="Cambria" w:cstheme="minorHAnsi"/>
          <w:sz w:val="22"/>
          <w:szCs w:val="22"/>
        </w:rPr>
        <w:t xml:space="preserve">Drew </w:t>
      </w:r>
      <w:proofErr w:type="spellStart"/>
      <w:r w:rsidR="00C379AE">
        <w:rPr>
          <w:rFonts w:ascii="Cambria" w:eastAsia="Calibri" w:hAnsi="Cambria" w:cstheme="minorHAnsi"/>
          <w:sz w:val="22"/>
          <w:szCs w:val="22"/>
        </w:rPr>
        <w:t>Gargan</w:t>
      </w:r>
      <w:proofErr w:type="spellEnd"/>
      <w:r w:rsidR="005E15A1">
        <w:rPr>
          <w:rFonts w:ascii="Cambria" w:eastAsia="Calibri" w:hAnsi="Cambria" w:cstheme="minorHAnsi"/>
          <w:sz w:val="22"/>
          <w:szCs w:val="22"/>
        </w:rPr>
        <w:t>,</w:t>
      </w:r>
      <w:r w:rsidR="00C379AE">
        <w:rPr>
          <w:rFonts w:ascii="Cambria" w:eastAsia="Calibri" w:hAnsi="Cambria" w:cstheme="minorHAnsi"/>
          <w:sz w:val="22"/>
          <w:szCs w:val="22"/>
        </w:rPr>
        <w:t xml:space="preserve"> </w:t>
      </w:r>
    </w:p>
    <w:p w:rsidR="0015180F" w:rsidRPr="00E204B1" w:rsidRDefault="0015180F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>Approval of minutes</w:t>
      </w:r>
      <w:r w:rsidR="00680296" w:rsidRPr="00E204B1">
        <w:rPr>
          <w:rFonts w:ascii="Cambria" w:hAnsi="Cambria"/>
          <w:sz w:val="22"/>
        </w:rPr>
        <w:t xml:space="preserve"> from last meeting</w:t>
      </w:r>
    </w:p>
    <w:p w:rsidR="00E9373D" w:rsidRPr="00E204B1" w:rsidRDefault="00E9373D" w:rsidP="00257356">
      <w:pPr>
        <w:pStyle w:val="ListParagraph"/>
        <w:spacing w:line="240" w:lineRule="auto"/>
        <w:ind w:left="180"/>
        <w:rPr>
          <w:rFonts w:ascii="Cambria" w:hAnsi="Cambria"/>
          <w:b w:val="0"/>
          <w:sz w:val="22"/>
        </w:rPr>
      </w:pPr>
      <w:r w:rsidRPr="00E204B1">
        <w:rPr>
          <w:rFonts w:ascii="Cambria" w:hAnsi="Cambria"/>
          <w:b w:val="0"/>
          <w:sz w:val="22"/>
        </w:rPr>
        <w:t xml:space="preserve">Meeting minutes for </w:t>
      </w:r>
      <w:r w:rsidR="00071AFA">
        <w:rPr>
          <w:rFonts w:ascii="Cambria" w:hAnsi="Cambria"/>
          <w:b w:val="0"/>
          <w:sz w:val="22"/>
        </w:rPr>
        <w:t>March</w:t>
      </w:r>
      <w:r w:rsidR="00857303">
        <w:rPr>
          <w:rFonts w:ascii="Cambria" w:hAnsi="Cambria"/>
          <w:b w:val="0"/>
          <w:sz w:val="22"/>
        </w:rPr>
        <w:t xml:space="preserve"> 2018</w:t>
      </w:r>
      <w:r w:rsidR="00041D1D">
        <w:rPr>
          <w:rFonts w:ascii="Cambria" w:hAnsi="Cambria"/>
          <w:b w:val="0"/>
          <w:sz w:val="22"/>
        </w:rPr>
        <w:t xml:space="preserve"> reviewed and approved. </w:t>
      </w:r>
    </w:p>
    <w:p w:rsidR="0015180F" w:rsidRPr="00E204B1" w:rsidRDefault="00252282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 xml:space="preserve">Treasurers Report </w:t>
      </w:r>
    </w:p>
    <w:p w:rsidR="00F30E20" w:rsidRDefault="00F30E20" w:rsidP="00257356">
      <w:pPr>
        <w:pStyle w:val="ListNumber"/>
        <w:numPr>
          <w:ilvl w:val="0"/>
          <w:numId w:val="0"/>
        </w:numPr>
        <w:spacing w:line="240" w:lineRule="auto"/>
        <w:ind w:left="18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account was rec</w:t>
      </w:r>
      <w:r w:rsidR="00B332DD">
        <w:rPr>
          <w:rFonts w:ascii="Cambria" w:hAnsi="Cambria"/>
          <w:sz w:val="22"/>
        </w:rPr>
        <w:t xml:space="preserve">onciled for the month of </w:t>
      </w:r>
      <w:r w:rsidR="009917E8">
        <w:rPr>
          <w:rFonts w:ascii="Cambria" w:hAnsi="Cambria"/>
          <w:sz w:val="22"/>
        </w:rPr>
        <w:t>March.</w:t>
      </w:r>
      <w:r>
        <w:rPr>
          <w:rFonts w:ascii="Cambria" w:hAnsi="Cambria"/>
          <w:sz w:val="22"/>
        </w:rPr>
        <w:t xml:space="preserve"> The register balanced with no discrepancies.  </w:t>
      </w:r>
      <w:r w:rsidR="00857303">
        <w:rPr>
          <w:rFonts w:ascii="Cambria" w:hAnsi="Cambria"/>
          <w:sz w:val="22"/>
        </w:rPr>
        <w:t xml:space="preserve">All invoices were paid and all deposits were made. </w:t>
      </w:r>
      <w:r w:rsidR="00C42C54">
        <w:rPr>
          <w:rFonts w:ascii="Cambria" w:hAnsi="Cambria"/>
          <w:sz w:val="22"/>
        </w:rPr>
        <w:t>Mai</w:t>
      </w:r>
      <w:r w:rsidR="00B332DD">
        <w:rPr>
          <w:rFonts w:ascii="Cambria" w:hAnsi="Cambria"/>
          <w:sz w:val="22"/>
        </w:rPr>
        <w:t xml:space="preserve">n account balance as of </w:t>
      </w:r>
      <w:r w:rsidR="009917E8">
        <w:rPr>
          <w:rFonts w:ascii="Cambria" w:hAnsi="Cambria"/>
          <w:sz w:val="22"/>
        </w:rPr>
        <w:t>3/31/18</w:t>
      </w:r>
      <w:r w:rsidR="00B332DD">
        <w:rPr>
          <w:rFonts w:ascii="Cambria" w:hAnsi="Cambria"/>
          <w:sz w:val="22"/>
        </w:rPr>
        <w:t xml:space="preserve"> = $</w:t>
      </w:r>
      <w:r w:rsidR="009917E8">
        <w:rPr>
          <w:rFonts w:ascii="Cambria" w:hAnsi="Cambria"/>
          <w:sz w:val="22"/>
        </w:rPr>
        <w:t>41,662.29</w:t>
      </w:r>
      <w:r w:rsidR="00B332DD">
        <w:rPr>
          <w:rFonts w:ascii="Cambria" w:hAnsi="Cambria"/>
          <w:sz w:val="22"/>
        </w:rPr>
        <w:t xml:space="preserve">.  Raffle account as of </w:t>
      </w:r>
      <w:r w:rsidR="00FA5D03">
        <w:rPr>
          <w:rFonts w:ascii="Cambria" w:hAnsi="Cambria"/>
          <w:sz w:val="22"/>
        </w:rPr>
        <w:t>2</w:t>
      </w:r>
      <w:r w:rsidR="00857303">
        <w:rPr>
          <w:rFonts w:ascii="Cambria" w:hAnsi="Cambria"/>
          <w:sz w:val="22"/>
        </w:rPr>
        <w:t>/</w:t>
      </w:r>
      <w:r w:rsidR="009917E8">
        <w:rPr>
          <w:rFonts w:ascii="Cambria" w:hAnsi="Cambria"/>
          <w:sz w:val="22"/>
        </w:rPr>
        <w:t>28/18 balance $8,686.21; Uniform expense (</w:t>
      </w:r>
      <w:r w:rsidR="00CB0416">
        <w:rPr>
          <w:rFonts w:ascii="Cambria" w:hAnsi="Cambria"/>
          <w:sz w:val="22"/>
        </w:rPr>
        <w:t>Universal</w:t>
      </w:r>
      <w:r w:rsidR="009917E8">
        <w:rPr>
          <w:rFonts w:ascii="Cambria" w:hAnsi="Cambria"/>
          <w:sz w:val="22"/>
        </w:rPr>
        <w:t xml:space="preserve"> Lacrosse) $8,000.00; 3/31/18 balance $686.21.</w:t>
      </w:r>
    </w:p>
    <w:p w:rsidR="006F298B" w:rsidRDefault="009917E8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General Board Member</w:t>
      </w:r>
      <w:r w:rsidR="00BC44B5">
        <w:rPr>
          <w:rFonts w:ascii="Cambria" w:hAnsi="Cambria"/>
          <w:sz w:val="22"/>
        </w:rPr>
        <w:t>s</w:t>
      </w:r>
    </w:p>
    <w:p w:rsidR="0007789E" w:rsidRPr="0007789E" w:rsidRDefault="009917E8" w:rsidP="0007789E">
      <w:pPr>
        <w:pStyle w:val="ListParagraph"/>
        <w:spacing w:line="240" w:lineRule="auto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Kristy Ga</w:t>
      </w:r>
      <w:r w:rsidR="00CB0416">
        <w:rPr>
          <w:rFonts w:ascii="Cambria" w:hAnsi="Cambria"/>
          <w:b w:val="0"/>
          <w:sz w:val="22"/>
        </w:rPr>
        <w:t xml:space="preserve">rgan has resign from the board.  Motion approved to elect the two nominees Drew </w:t>
      </w:r>
      <w:proofErr w:type="spellStart"/>
      <w:r w:rsidR="00CB0416">
        <w:rPr>
          <w:rFonts w:ascii="Cambria" w:hAnsi="Cambria"/>
          <w:b w:val="0"/>
          <w:sz w:val="22"/>
        </w:rPr>
        <w:t>Gargan</w:t>
      </w:r>
      <w:proofErr w:type="spellEnd"/>
      <w:r w:rsidR="00CB0416">
        <w:rPr>
          <w:rFonts w:ascii="Cambria" w:hAnsi="Cambria"/>
          <w:b w:val="0"/>
          <w:sz w:val="22"/>
        </w:rPr>
        <w:t xml:space="preserve"> and John </w:t>
      </w:r>
      <w:proofErr w:type="spellStart"/>
      <w:r w:rsidR="00CB0416">
        <w:rPr>
          <w:rFonts w:ascii="Cambria" w:hAnsi="Cambria"/>
          <w:b w:val="0"/>
          <w:sz w:val="22"/>
        </w:rPr>
        <w:t>Ohlsen</w:t>
      </w:r>
      <w:proofErr w:type="spellEnd"/>
      <w:r w:rsidR="00CB0416">
        <w:rPr>
          <w:rFonts w:ascii="Cambria" w:hAnsi="Cambria"/>
          <w:b w:val="0"/>
          <w:sz w:val="22"/>
        </w:rPr>
        <w:t xml:space="preserve"> for the 2 open general board member positions.</w:t>
      </w:r>
    </w:p>
    <w:p w:rsidR="0019022F" w:rsidRDefault="00BC44B5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Back Stops</w:t>
      </w:r>
    </w:p>
    <w:p w:rsidR="004B0597" w:rsidRPr="008A2939" w:rsidRDefault="00BC44B5" w:rsidP="004B0597">
      <w:pPr>
        <w:pStyle w:val="ListParagraph"/>
        <w:ind w:left="288"/>
        <w:rPr>
          <w:rFonts w:ascii="Cambria" w:hAnsi="Cambria"/>
          <w:i/>
          <w:sz w:val="22"/>
        </w:rPr>
      </w:pPr>
      <w:r>
        <w:rPr>
          <w:rFonts w:ascii="Cambria" w:hAnsi="Cambria"/>
          <w:b w:val="0"/>
          <w:sz w:val="22"/>
        </w:rPr>
        <w:t xml:space="preserve">Public works put in posts.  Chris </w:t>
      </w:r>
      <w:proofErr w:type="spellStart"/>
      <w:r>
        <w:rPr>
          <w:rFonts w:ascii="Cambria" w:hAnsi="Cambria"/>
          <w:b w:val="0"/>
          <w:sz w:val="22"/>
        </w:rPr>
        <w:t>Mich</w:t>
      </w:r>
      <w:r w:rsidR="00DA2F0A">
        <w:rPr>
          <w:rFonts w:ascii="Cambria" w:hAnsi="Cambria"/>
          <w:b w:val="0"/>
          <w:sz w:val="22"/>
        </w:rPr>
        <w:t>elini</w:t>
      </w:r>
      <w:proofErr w:type="spellEnd"/>
      <w:r w:rsidR="00DA2F0A">
        <w:rPr>
          <w:rFonts w:ascii="Cambria" w:hAnsi="Cambria"/>
          <w:b w:val="0"/>
          <w:sz w:val="22"/>
        </w:rPr>
        <w:t xml:space="preserve"> offered to</w:t>
      </w:r>
      <w:r>
        <w:rPr>
          <w:rFonts w:ascii="Cambria" w:hAnsi="Cambria"/>
          <w:b w:val="0"/>
          <w:sz w:val="22"/>
        </w:rPr>
        <w:t xml:space="preserve"> install nets.  </w:t>
      </w:r>
      <w:r w:rsidRPr="008A2939">
        <w:rPr>
          <w:rFonts w:ascii="Cambria" w:hAnsi="Cambria"/>
          <w:i/>
          <w:sz w:val="22"/>
        </w:rPr>
        <w:t>Motion approved</w:t>
      </w:r>
      <w:r w:rsidR="008A2939" w:rsidRPr="008A2939">
        <w:rPr>
          <w:rFonts w:ascii="Cambria" w:hAnsi="Cambria"/>
          <w:i/>
          <w:sz w:val="22"/>
        </w:rPr>
        <w:t xml:space="preserve"> to order and install backstops.</w:t>
      </w:r>
    </w:p>
    <w:p w:rsidR="0090635B" w:rsidRDefault="00DA2F0A" w:rsidP="0090635B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Sponsorships</w:t>
      </w:r>
    </w:p>
    <w:p w:rsidR="00173F90" w:rsidRPr="00F662FA" w:rsidRDefault="001F5515" w:rsidP="00173F90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Received sponsorship checks from </w:t>
      </w:r>
      <w:proofErr w:type="spellStart"/>
      <w:r>
        <w:rPr>
          <w:rFonts w:ascii="Cambria" w:hAnsi="Cambria"/>
          <w:b w:val="0"/>
          <w:sz w:val="22"/>
        </w:rPr>
        <w:t>AtlantiCare</w:t>
      </w:r>
      <w:proofErr w:type="spellEnd"/>
      <w:r>
        <w:rPr>
          <w:rFonts w:ascii="Cambria" w:hAnsi="Cambria"/>
          <w:b w:val="0"/>
          <w:sz w:val="22"/>
        </w:rPr>
        <w:t xml:space="preserve"> and </w:t>
      </w:r>
      <w:proofErr w:type="spellStart"/>
      <w:r>
        <w:rPr>
          <w:rFonts w:ascii="Cambria" w:hAnsi="Cambria"/>
          <w:b w:val="0"/>
          <w:sz w:val="22"/>
        </w:rPr>
        <w:t>Stonecrafters</w:t>
      </w:r>
      <w:proofErr w:type="spellEnd"/>
      <w:r>
        <w:rPr>
          <w:rFonts w:ascii="Cambria" w:hAnsi="Cambria"/>
          <w:b w:val="0"/>
          <w:sz w:val="22"/>
        </w:rPr>
        <w:t>. We are waiting for checks from Sansom Electric.  Casa payroll offer to pay for the scoreboard.</w:t>
      </w:r>
      <w:r w:rsidR="00502A20">
        <w:rPr>
          <w:rFonts w:ascii="Cambria" w:hAnsi="Cambria"/>
          <w:b w:val="0"/>
          <w:sz w:val="22"/>
        </w:rPr>
        <w:t xml:space="preserve">  </w:t>
      </w:r>
      <w:r w:rsidR="00502A20" w:rsidRPr="00502A20">
        <w:rPr>
          <w:rFonts w:ascii="Cambria" w:hAnsi="Cambria"/>
          <w:i/>
          <w:sz w:val="22"/>
        </w:rPr>
        <w:t>Motion approved for banners $128.04.</w:t>
      </w:r>
      <w:r w:rsidR="00F662FA">
        <w:rPr>
          <w:rFonts w:ascii="Cambria" w:hAnsi="Cambria"/>
          <w:i/>
          <w:sz w:val="22"/>
        </w:rPr>
        <w:t xml:space="preserve">  </w:t>
      </w:r>
      <w:r w:rsidR="00F662FA">
        <w:rPr>
          <w:rFonts w:ascii="Cambria" w:hAnsi="Cambria"/>
          <w:b w:val="0"/>
          <w:sz w:val="22"/>
        </w:rPr>
        <w:t xml:space="preserve">Signs to go up at the field and on the </w:t>
      </w:r>
      <w:proofErr w:type="spellStart"/>
      <w:r w:rsidR="00F662FA">
        <w:rPr>
          <w:rFonts w:ascii="Cambria" w:hAnsi="Cambria"/>
          <w:b w:val="0"/>
          <w:sz w:val="22"/>
        </w:rPr>
        <w:t>facebook</w:t>
      </w:r>
      <w:proofErr w:type="spellEnd"/>
      <w:r w:rsidR="00F662FA">
        <w:rPr>
          <w:rFonts w:ascii="Cambria" w:hAnsi="Cambria"/>
          <w:b w:val="0"/>
          <w:sz w:val="22"/>
        </w:rPr>
        <w:t xml:space="preserve">: </w:t>
      </w:r>
      <w:proofErr w:type="spellStart"/>
      <w:r w:rsidR="00F662FA">
        <w:rPr>
          <w:rFonts w:ascii="Cambria" w:hAnsi="Cambria"/>
          <w:b w:val="0"/>
          <w:sz w:val="22"/>
        </w:rPr>
        <w:t>AtlantiCare</w:t>
      </w:r>
      <w:proofErr w:type="spellEnd"/>
      <w:r w:rsidR="00F662FA">
        <w:rPr>
          <w:rFonts w:ascii="Cambria" w:hAnsi="Cambria"/>
          <w:b w:val="0"/>
          <w:sz w:val="22"/>
        </w:rPr>
        <w:t xml:space="preserve">, Casa payroll, Sansom Electric, L &amp; Z Stone, </w:t>
      </w:r>
      <w:proofErr w:type="spellStart"/>
      <w:r w:rsidR="00F662FA">
        <w:rPr>
          <w:rFonts w:ascii="Cambria" w:hAnsi="Cambria"/>
          <w:b w:val="0"/>
          <w:sz w:val="22"/>
        </w:rPr>
        <w:t>Stonecrafters</w:t>
      </w:r>
      <w:proofErr w:type="spellEnd"/>
    </w:p>
    <w:p w:rsidR="009A135D" w:rsidRDefault="001F5515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Scoreboard</w:t>
      </w:r>
    </w:p>
    <w:p w:rsidR="002313E8" w:rsidRPr="001F5515" w:rsidRDefault="001F5515" w:rsidP="00E1293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Cost for scoreboard is $5,000, has wheels</w:t>
      </w:r>
      <w:r w:rsidR="00EF74F8">
        <w:rPr>
          <w:rFonts w:ascii="Cambria" w:hAnsi="Cambria"/>
          <w:sz w:val="22"/>
        </w:rPr>
        <w:t xml:space="preserve"> and is weather proof.  Motion approved to move forward with scoreboard.</w:t>
      </w:r>
    </w:p>
    <w:p w:rsidR="00750D37" w:rsidRDefault="00EF74F8" w:rsidP="00DD0BC8">
      <w:pPr>
        <w:spacing w:before="240"/>
        <w:ind w:left="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Annual Raffle </w:t>
      </w:r>
    </w:p>
    <w:p w:rsidR="00E12937" w:rsidRPr="00EF74F8" w:rsidRDefault="00EF74F8" w:rsidP="00B779F1">
      <w:pPr>
        <w:spacing w:before="240"/>
        <w:ind w:left="2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Motion approved for $1500 to purchase prizes.  TV, Roomba, RTIC cooler, $250 cash prize and we also have a $450 gift card from Dicks.</w:t>
      </w:r>
    </w:p>
    <w:p w:rsidR="00750D37" w:rsidRPr="008F76DC" w:rsidRDefault="00155810" w:rsidP="008F76DC">
      <w:pPr>
        <w:spacing w:before="240"/>
        <w:ind w:left="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lastRenderedPageBreak/>
        <w:br/>
      </w:r>
      <w:r w:rsidR="00521AA4">
        <w:rPr>
          <w:rFonts w:ascii="Cambria" w:hAnsi="Cambria"/>
          <w:b/>
          <w:sz w:val="22"/>
        </w:rPr>
        <w:t>End of Season T-Shirts &amp; Sweatshirts / Apparel</w:t>
      </w:r>
    </w:p>
    <w:p w:rsidR="00EA5081" w:rsidRPr="00EA5081" w:rsidRDefault="00521AA4" w:rsidP="00EA508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Motion approved to replenish hoodies for $763.00.   </w:t>
      </w:r>
      <w:r w:rsidR="005D13B5">
        <w:rPr>
          <w:rFonts w:ascii="Cambria" w:hAnsi="Cambria"/>
          <w:sz w:val="22"/>
        </w:rPr>
        <w:t>Discussed ordering T-Shirts for all levels except the 8</w:t>
      </w:r>
      <w:r w:rsidR="005D13B5" w:rsidRPr="005D13B5">
        <w:rPr>
          <w:rFonts w:ascii="Cambria" w:hAnsi="Cambria"/>
          <w:sz w:val="22"/>
          <w:vertAlign w:val="superscript"/>
        </w:rPr>
        <w:t>th</w:t>
      </w:r>
      <w:r w:rsidR="005D13B5">
        <w:rPr>
          <w:rFonts w:ascii="Cambria" w:hAnsi="Cambria"/>
          <w:sz w:val="22"/>
        </w:rPr>
        <w:t xml:space="preserve"> graders ordering a hoodie from the High School booster club.</w:t>
      </w:r>
    </w:p>
    <w:p w:rsidR="00DD0BC8" w:rsidRDefault="005D13B5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End of Season BBQ</w:t>
      </w:r>
    </w:p>
    <w:p w:rsidR="005D13B5" w:rsidRPr="00A74AC4" w:rsidRDefault="00A74AC4" w:rsidP="00545F54">
      <w:pPr>
        <w:pStyle w:val="ListParagraph"/>
        <w:ind w:left="144"/>
        <w:rPr>
          <w:rFonts w:ascii="Cambria" w:hAnsi="Cambria"/>
          <w:b w:val="0"/>
          <w:sz w:val="22"/>
        </w:rPr>
      </w:pPr>
      <w:r w:rsidRPr="00A74AC4">
        <w:rPr>
          <w:rFonts w:ascii="Cambria" w:hAnsi="Cambria"/>
          <w:b w:val="0"/>
          <w:sz w:val="22"/>
        </w:rPr>
        <w:t>Scheduled for June 2, with a rain date of June 3</w:t>
      </w:r>
      <w:r w:rsidRPr="00A74AC4">
        <w:rPr>
          <w:rFonts w:ascii="Cambria" w:hAnsi="Cambria"/>
          <w:b w:val="0"/>
          <w:sz w:val="22"/>
          <w:vertAlign w:val="superscript"/>
        </w:rPr>
        <w:t>rd</w:t>
      </w:r>
      <w:r w:rsidRPr="00A74AC4">
        <w:rPr>
          <w:rFonts w:ascii="Cambria" w:hAnsi="Cambria"/>
          <w:b w:val="0"/>
          <w:sz w:val="22"/>
        </w:rPr>
        <w:t>.  Kristy has offered to take the lead in planning the event.</w:t>
      </w:r>
    </w:p>
    <w:p w:rsidR="00291A9A" w:rsidRDefault="005D4F54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Board Insurance</w:t>
      </w:r>
    </w:p>
    <w:p w:rsidR="00EA5081" w:rsidRPr="00EA5081" w:rsidRDefault="005D4F54" w:rsidP="00EA508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We are continuing to look into the insurance for the association.</w:t>
      </w:r>
    </w:p>
    <w:p w:rsidR="00370243" w:rsidRPr="00370243" w:rsidRDefault="00CD76C8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Incident Reports</w:t>
      </w:r>
    </w:p>
    <w:p w:rsidR="00370243" w:rsidRPr="00A30514" w:rsidRDefault="00CD76C8" w:rsidP="00370243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All incidents reports are to be submitted to the Board Secretary to keep on file.  We had 2 incidents so far; 1 – head injury and 2 – disruptive behavior from a player.</w:t>
      </w:r>
      <w:r w:rsidR="00EA5081">
        <w:rPr>
          <w:rFonts w:ascii="Cambria" w:hAnsi="Cambria"/>
          <w:b w:val="0"/>
          <w:sz w:val="22"/>
        </w:rPr>
        <w:t xml:space="preserve"> </w:t>
      </w:r>
    </w:p>
    <w:p w:rsidR="00370243" w:rsidRPr="00370243" w:rsidRDefault="00CD76C8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Coaches List and Schedules</w:t>
      </w:r>
    </w:p>
    <w:p w:rsidR="00A30514" w:rsidRDefault="00CD76C8" w:rsidP="001E704A">
      <w:pPr>
        <w:spacing w:before="240"/>
        <w:ind w:left="2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Recreation department is requesting a list of active coaches and assistant coaches and practice and game schedules.  Nicole will forward to Rick and Amy.</w:t>
      </w:r>
    </w:p>
    <w:p w:rsidR="00A30514" w:rsidRDefault="00D426DB" w:rsidP="00A30514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Picture Day</w:t>
      </w:r>
    </w:p>
    <w:p w:rsidR="00261055" w:rsidRDefault="00D8023E" w:rsidP="008D6EAB">
      <w:pPr>
        <w:ind w:left="2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April 9</w:t>
      </w:r>
      <w:r w:rsidRPr="00D8023E">
        <w:rPr>
          <w:rFonts w:ascii="Cambria" w:hAnsi="Cambria"/>
          <w:sz w:val="22"/>
          <w:vertAlign w:val="superscript"/>
        </w:rPr>
        <w:t>th</w:t>
      </w:r>
      <w:r>
        <w:rPr>
          <w:rFonts w:ascii="Cambria" w:hAnsi="Cambria"/>
          <w:sz w:val="22"/>
        </w:rPr>
        <w:t xml:space="preserve"> – order forms and schedule were handed out.  Group picture is at 6:30pm.  U8 will be included in the large group and individual photos.</w:t>
      </w:r>
    </w:p>
    <w:p w:rsidR="008D6EAB" w:rsidRDefault="000345BB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Refunds</w:t>
      </w:r>
    </w:p>
    <w:p w:rsidR="001E704A" w:rsidRDefault="000345BB" w:rsidP="004C2BB6">
      <w:pPr>
        <w:pStyle w:val="ListParagraph"/>
        <w:spacing w:before="120" w:after="0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Motion approved for the following registrations fees only, Carlos </w:t>
      </w:r>
      <w:proofErr w:type="spellStart"/>
      <w:r>
        <w:rPr>
          <w:rFonts w:ascii="Cambria" w:hAnsi="Cambria"/>
          <w:b w:val="0"/>
          <w:sz w:val="22"/>
        </w:rPr>
        <w:t>Costino</w:t>
      </w:r>
      <w:proofErr w:type="spellEnd"/>
      <w:r>
        <w:rPr>
          <w:rFonts w:ascii="Cambria" w:hAnsi="Cambria"/>
          <w:b w:val="0"/>
          <w:sz w:val="22"/>
        </w:rPr>
        <w:t xml:space="preserve"> and Jude Gibbs.  Motion approved for US Lacrosse fees for the late sign-ups of </w:t>
      </w:r>
      <w:proofErr w:type="spellStart"/>
      <w:r>
        <w:rPr>
          <w:rFonts w:ascii="Cambria" w:hAnsi="Cambria"/>
          <w:b w:val="0"/>
          <w:sz w:val="22"/>
        </w:rPr>
        <w:t>Afander</w:t>
      </w:r>
      <w:proofErr w:type="spellEnd"/>
      <w:r>
        <w:rPr>
          <w:rFonts w:ascii="Cambria" w:hAnsi="Cambria"/>
          <w:b w:val="0"/>
          <w:sz w:val="22"/>
        </w:rPr>
        <w:t xml:space="preserve"> and </w:t>
      </w:r>
      <w:proofErr w:type="spellStart"/>
      <w:r>
        <w:rPr>
          <w:rFonts w:ascii="Cambria" w:hAnsi="Cambria"/>
          <w:b w:val="0"/>
          <w:sz w:val="22"/>
        </w:rPr>
        <w:t>Slusky</w:t>
      </w:r>
      <w:proofErr w:type="spellEnd"/>
      <w:r>
        <w:rPr>
          <w:rFonts w:ascii="Cambria" w:hAnsi="Cambria"/>
          <w:b w:val="0"/>
          <w:sz w:val="22"/>
        </w:rPr>
        <w:t>.</w:t>
      </w:r>
    </w:p>
    <w:p w:rsidR="001E704A" w:rsidRDefault="000345BB" w:rsidP="001E704A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U10 Tournament</w:t>
      </w:r>
    </w:p>
    <w:p w:rsidR="000345BB" w:rsidRDefault="009C16D3" w:rsidP="009C16D3">
      <w:pPr>
        <w:spacing w:after="0" w:line="240" w:lineRule="auto"/>
        <w:ind w:left="288"/>
        <w:rPr>
          <w:rFonts w:ascii="Cambria" w:hAnsi="Cambria"/>
          <w:b/>
          <w:i/>
          <w:sz w:val="22"/>
        </w:rPr>
      </w:pPr>
      <w:r w:rsidRPr="009C16D3">
        <w:rPr>
          <w:rFonts w:ascii="Cambria" w:hAnsi="Cambria"/>
          <w:b/>
          <w:i/>
          <w:sz w:val="22"/>
        </w:rPr>
        <w:t>Motion approved to use our fields for a U10 all-day Tournament for boys and girls.</w:t>
      </w:r>
    </w:p>
    <w:p w:rsidR="004503BF" w:rsidRDefault="004503BF" w:rsidP="009C16D3">
      <w:pPr>
        <w:spacing w:after="0" w:line="240" w:lineRule="auto"/>
        <w:ind w:left="288"/>
        <w:rPr>
          <w:rFonts w:ascii="Cambria" w:hAnsi="Cambria"/>
          <w:b/>
          <w:i/>
          <w:sz w:val="22"/>
        </w:rPr>
      </w:pPr>
    </w:p>
    <w:p w:rsidR="004503BF" w:rsidRDefault="004503BF" w:rsidP="009C16D3">
      <w:pPr>
        <w:spacing w:after="0" w:line="240" w:lineRule="auto"/>
        <w:ind w:left="288"/>
        <w:rPr>
          <w:rFonts w:ascii="Cambria" w:hAnsi="Cambria"/>
          <w:b/>
          <w:i/>
          <w:sz w:val="22"/>
        </w:rPr>
      </w:pPr>
    </w:p>
    <w:p w:rsidR="004503BF" w:rsidRDefault="004503BF" w:rsidP="004503BF">
      <w:pPr>
        <w:spacing w:after="0" w:line="240" w:lineRule="auto"/>
        <w:ind w:left="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Dual Timers</w:t>
      </w:r>
    </w:p>
    <w:p w:rsidR="004503BF" w:rsidRPr="004503BF" w:rsidRDefault="004503BF" w:rsidP="004503BF">
      <w:pPr>
        <w:spacing w:after="0" w:line="240" w:lineRule="auto"/>
        <w:ind w:left="288"/>
        <w:rPr>
          <w:rFonts w:ascii="Cambria" w:hAnsi="Cambria"/>
          <w:b/>
          <w:i/>
          <w:sz w:val="22"/>
        </w:rPr>
      </w:pPr>
      <w:r w:rsidRPr="004503BF">
        <w:rPr>
          <w:rFonts w:ascii="Cambria" w:hAnsi="Cambria"/>
          <w:b/>
          <w:i/>
          <w:sz w:val="22"/>
        </w:rPr>
        <w:t>Motion approved for dual timers one for each field.</w:t>
      </w:r>
    </w:p>
    <w:p w:rsidR="004C2BB6" w:rsidRDefault="004C2BB6">
      <w:pPr>
        <w:spacing w:after="0" w:line="240" w:lineRule="auto"/>
        <w:ind w:left="0"/>
        <w:rPr>
          <w:rFonts w:ascii="Cambria" w:hAnsi="Cambria"/>
          <w:sz w:val="22"/>
        </w:rPr>
      </w:pPr>
    </w:p>
    <w:p w:rsidR="0015180F" w:rsidRDefault="002313E8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</w:t>
      </w:r>
      <w:r w:rsidR="0015180F" w:rsidRPr="00E204B1">
        <w:rPr>
          <w:rFonts w:ascii="Cambria" w:hAnsi="Cambria"/>
          <w:sz w:val="22"/>
        </w:rPr>
        <w:t>djournment</w:t>
      </w:r>
      <w:r w:rsidR="0019022F">
        <w:rPr>
          <w:rFonts w:ascii="Cambria" w:hAnsi="Cambria"/>
          <w:sz w:val="22"/>
        </w:rPr>
        <w:t xml:space="preserve"> </w:t>
      </w:r>
    </w:p>
    <w:p w:rsidR="00C36A48" w:rsidRDefault="00C36A48" w:rsidP="00A83EAA">
      <w:pPr>
        <w:pStyle w:val="ListParagraph"/>
        <w:pBdr>
          <w:bottom w:val="single" w:sz="4" w:space="1" w:color="auto"/>
        </w:pBdr>
        <w:rPr>
          <w:rFonts w:ascii="Cambria" w:hAnsi="Cambria"/>
          <w:sz w:val="22"/>
        </w:rPr>
      </w:pPr>
    </w:p>
    <w:p w:rsidR="00C36A48" w:rsidRDefault="00C36A48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following items were approved </w:t>
      </w:r>
      <w:r w:rsidR="00A83EAA">
        <w:rPr>
          <w:rFonts w:ascii="Cambria" w:hAnsi="Cambria"/>
          <w:sz w:val="22"/>
        </w:rPr>
        <w:t xml:space="preserve">by </w:t>
      </w:r>
      <w:r>
        <w:rPr>
          <w:rFonts w:ascii="Cambria" w:hAnsi="Cambria"/>
          <w:sz w:val="22"/>
        </w:rPr>
        <w:t>the Board via email:</w:t>
      </w:r>
    </w:p>
    <w:p w:rsidR="00FD496B" w:rsidRDefault="001101E5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4/19/18 – Motion approved for $150.00 to purchase an </w:t>
      </w:r>
      <w:r w:rsidR="00C01798">
        <w:rPr>
          <w:rFonts w:ascii="Cambria" w:hAnsi="Cambria"/>
          <w:sz w:val="22"/>
        </w:rPr>
        <w:t>Air Fryer</w:t>
      </w:r>
      <w:bookmarkStart w:id="0" w:name="_GoBack"/>
      <w:bookmarkEnd w:id="0"/>
      <w:r>
        <w:rPr>
          <w:rFonts w:ascii="Cambria" w:hAnsi="Cambria"/>
          <w:sz w:val="22"/>
        </w:rPr>
        <w:t>.</w:t>
      </w:r>
    </w:p>
    <w:sectPr w:rsidR="00FD496B" w:rsidSect="00B80D8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18" w:rsidRDefault="00C33A18" w:rsidP="00AC2DDF">
      <w:pPr>
        <w:spacing w:after="0" w:line="240" w:lineRule="auto"/>
      </w:pPr>
      <w:r>
        <w:separator/>
      </w:r>
    </w:p>
  </w:endnote>
  <w:endnote w:type="continuationSeparator" w:id="0">
    <w:p w:rsidR="00C33A18" w:rsidRDefault="00C33A18" w:rsidP="00AC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22272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209A5" w:rsidRPr="00E1190B" w:rsidRDefault="003209A5">
        <w:pPr>
          <w:pStyle w:val="Footer"/>
          <w:jc w:val="right"/>
          <w:rPr>
            <w:sz w:val="20"/>
          </w:rPr>
        </w:pPr>
        <w:r w:rsidRPr="00E1190B">
          <w:rPr>
            <w:sz w:val="20"/>
          </w:rPr>
          <w:fldChar w:fldCharType="begin"/>
        </w:r>
        <w:r w:rsidRPr="00E1190B">
          <w:rPr>
            <w:sz w:val="20"/>
          </w:rPr>
          <w:instrText xml:space="preserve"> PAGE   \* MERGEFORMAT </w:instrText>
        </w:r>
        <w:r w:rsidRPr="00E1190B">
          <w:rPr>
            <w:sz w:val="20"/>
          </w:rPr>
          <w:fldChar w:fldCharType="separate"/>
        </w:r>
        <w:r w:rsidR="00C01798">
          <w:rPr>
            <w:noProof/>
            <w:sz w:val="20"/>
          </w:rPr>
          <w:t>2</w:t>
        </w:r>
        <w:r w:rsidRPr="00E1190B">
          <w:rPr>
            <w:noProof/>
            <w:sz w:val="20"/>
          </w:rPr>
          <w:fldChar w:fldCharType="end"/>
        </w:r>
        <w:r w:rsidRPr="00E1190B">
          <w:rPr>
            <w:noProof/>
            <w:sz w:val="20"/>
          </w:rPr>
          <w:t xml:space="preserve"> of </w:t>
        </w:r>
        <w:r w:rsidR="001101E5">
          <w:rPr>
            <w:noProof/>
            <w:sz w:val="20"/>
          </w:rPr>
          <w:t>2</w:t>
        </w:r>
      </w:p>
    </w:sdtContent>
  </w:sdt>
  <w:p w:rsidR="00AC2DDF" w:rsidRPr="00F81518" w:rsidRDefault="00AC2DDF" w:rsidP="00F81518">
    <w:pPr>
      <w:pStyle w:val="Footer"/>
      <w:ind w:left="0"/>
      <w:rPr>
        <w:b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18" w:rsidRDefault="00C33A18" w:rsidP="00AC2DDF">
      <w:pPr>
        <w:spacing w:after="0" w:line="240" w:lineRule="auto"/>
      </w:pPr>
      <w:r>
        <w:separator/>
      </w:r>
    </w:p>
  </w:footnote>
  <w:footnote w:type="continuationSeparator" w:id="0">
    <w:p w:rsidR="00C33A18" w:rsidRDefault="00C33A18" w:rsidP="00AC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3146C10"/>
    <w:multiLevelType w:val="hybridMultilevel"/>
    <w:tmpl w:val="FE64F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C01FE2"/>
    <w:multiLevelType w:val="hybridMultilevel"/>
    <w:tmpl w:val="C652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59188C"/>
    <w:multiLevelType w:val="hybridMultilevel"/>
    <w:tmpl w:val="DE32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90220"/>
    <w:multiLevelType w:val="hybridMultilevel"/>
    <w:tmpl w:val="63E6EBD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330B14"/>
    <w:multiLevelType w:val="hybridMultilevel"/>
    <w:tmpl w:val="3B4C4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22"/>
  </w:num>
  <w:num w:numId="27">
    <w:abstractNumId w:val="2"/>
  </w:num>
  <w:num w:numId="28">
    <w:abstractNumId w:val="21"/>
  </w:num>
  <w:num w:numId="29">
    <w:abstractNumId w:val="17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96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82"/>
    <w:rsid w:val="000256E9"/>
    <w:rsid w:val="000345BB"/>
    <w:rsid w:val="00037813"/>
    <w:rsid w:val="00041D1D"/>
    <w:rsid w:val="000700BD"/>
    <w:rsid w:val="00071AFA"/>
    <w:rsid w:val="0007789E"/>
    <w:rsid w:val="000847E1"/>
    <w:rsid w:val="000A1286"/>
    <w:rsid w:val="000A2284"/>
    <w:rsid w:val="000A7685"/>
    <w:rsid w:val="000E2A8C"/>
    <w:rsid w:val="000E2BF9"/>
    <w:rsid w:val="000E383E"/>
    <w:rsid w:val="001101E5"/>
    <w:rsid w:val="0011573E"/>
    <w:rsid w:val="00123115"/>
    <w:rsid w:val="0013103F"/>
    <w:rsid w:val="00140DAE"/>
    <w:rsid w:val="00147BC1"/>
    <w:rsid w:val="0015180F"/>
    <w:rsid w:val="00155810"/>
    <w:rsid w:val="00166C77"/>
    <w:rsid w:val="00173F90"/>
    <w:rsid w:val="00175246"/>
    <w:rsid w:val="00181B47"/>
    <w:rsid w:val="0019022F"/>
    <w:rsid w:val="00193653"/>
    <w:rsid w:val="001A7717"/>
    <w:rsid w:val="001E012C"/>
    <w:rsid w:val="001E704A"/>
    <w:rsid w:val="001F4546"/>
    <w:rsid w:val="001F5515"/>
    <w:rsid w:val="001F6EBC"/>
    <w:rsid w:val="00213764"/>
    <w:rsid w:val="002217BA"/>
    <w:rsid w:val="00227B7D"/>
    <w:rsid w:val="002313E8"/>
    <w:rsid w:val="00252282"/>
    <w:rsid w:val="00257356"/>
    <w:rsid w:val="00261055"/>
    <w:rsid w:val="00265D4F"/>
    <w:rsid w:val="00276FA1"/>
    <w:rsid w:val="00286F31"/>
    <w:rsid w:val="00287795"/>
    <w:rsid w:val="00290E26"/>
    <w:rsid w:val="00291A9A"/>
    <w:rsid w:val="00291B4A"/>
    <w:rsid w:val="00293FE9"/>
    <w:rsid w:val="002A0880"/>
    <w:rsid w:val="002C3D7E"/>
    <w:rsid w:val="002C408A"/>
    <w:rsid w:val="002C4FEE"/>
    <w:rsid w:val="003209A5"/>
    <w:rsid w:val="00345117"/>
    <w:rsid w:val="00355A4E"/>
    <w:rsid w:val="00360B6E"/>
    <w:rsid w:val="00360D45"/>
    <w:rsid w:val="00361DEE"/>
    <w:rsid w:val="00370243"/>
    <w:rsid w:val="003C37D1"/>
    <w:rsid w:val="003E2394"/>
    <w:rsid w:val="00411F8B"/>
    <w:rsid w:val="00416C2B"/>
    <w:rsid w:val="004275CE"/>
    <w:rsid w:val="004503BF"/>
    <w:rsid w:val="00477352"/>
    <w:rsid w:val="004B0597"/>
    <w:rsid w:val="004B5C09"/>
    <w:rsid w:val="004C2BB6"/>
    <w:rsid w:val="004D4747"/>
    <w:rsid w:val="004E227E"/>
    <w:rsid w:val="004E7000"/>
    <w:rsid w:val="005006D2"/>
    <w:rsid w:val="00502A20"/>
    <w:rsid w:val="00521AA4"/>
    <w:rsid w:val="00545F54"/>
    <w:rsid w:val="00550834"/>
    <w:rsid w:val="00554276"/>
    <w:rsid w:val="00561D8B"/>
    <w:rsid w:val="005731D8"/>
    <w:rsid w:val="00595600"/>
    <w:rsid w:val="005D13B5"/>
    <w:rsid w:val="005D2785"/>
    <w:rsid w:val="005D4F54"/>
    <w:rsid w:val="005E0496"/>
    <w:rsid w:val="005E15A1"/>
    <w:rsid w:val="0061579A"/>
    <w:rsid w:val="00615B11"/>
    <w:rsid w:val="00616B41"/>
    <w:rsid w:val="00620AE8"/>
    <w:rsid w:val="00631119"/>
    <w:rsid w:val="00633CBF"/>
    <w:rsid w:val="0064628C"/>
    <w:rsid w:val="00680296"/>
    <w:rsid w:val="0068367F"/>
    <w:rsid w:val="00687389"/>
    <w:rsid w:val="006928C1"/>
    <w:rsid w:val="006F03D4"/>
    <w:rsid w:val="006F298B"/>
    <w:rsid w:val="006F3D5E"/>
    <w:rsid w:val="00710EED"/>
    <w:rsid w:val="0071207A"/>
    <w:rsid w:val="00750D37"/>
    <w:rsid w:val="00754539"/>
    <w:rsid w:val="00771C24"/>
    <w:rsid w:val="00774CBA"/>
    <w:rsid w:val="00777976"/>
    <w:rsid w:val="007C525B"/>
    <w:rsid w:val="007D5836"/>
    <w:rsid w:val="008226AC"/>
    <w:rsid w:val="008240DA"/>
    <w:rsid w:val="00824A6D"/>
    <w:rsid w:val="008429E5"/>
    <w:rsid w:val="00843737"/>
    <w:rsid w:val="008473EF"/>
    <w:rsid w:val="00856E9D"/>
    <w:rsid w:val="00857303"/>
    <w:rsid w:val="00867EA4"/>
    <w:rsid w:val="00872D65"/>
    <w:rsid w:val="0087684D"/>
    <w:rsid w:val="00880BF2"/>
    <w:rsid w:val="00897D88"/>
    <w:rsid w:val="008A2939"/>
    <w:rsid w:val="008D6EAB"/>
    <w:rsid w:val="008E476B"/>
    <w:rsid w:val="008F76DC"/>
    <w:rsid w:val="0090635B"/>
    <w:rsid w:val="00916A08"/>
    <w:rsid w:val="00932F50"/>
    <w:rsid w:val="0095125A"/>
    <w:rsid w:val="009917E8"/>
    <w:rsid w:val="009921B8"/>
    <w:rsid w:val="009A135D"/>
    <w:rsid w:val="009A6431"/>
    <w:rsid w:val="009C16D3"/>
    <w:rsid w:val="009C25AA"/>
    <w:rsid w:val="009C5224"/>
    <w:rsid w:val="009C64AF"/>
    <w:rsid w:val="009E2FB4"/>
    <w:rsid w:val="00A01C0B"/>
    <w:rsid w:val="00A03671"/>
    <w:rsid w:val="00A07662"/>
    <w:rsid w:val="00A107CF"/>
    <w:rsid w:val="00A22A17"/>
    <w:rsid w:val="00A30514"/>
    <w:rsid w:val="00A74AC4"/>
    <w:rsid w:val="00A7541E"/>
    <w:rsid w:val="00A837DB"/>
    <w:rsid w:val="00A83EAA"/>
    <w:rsid w:val="00A9231C"/>
    <w:rsid w:val="00A94739"/>
    <w:rsid w:val="00AB0768"/>
    <w:rsid w:val="00AC2DDF"/>
    <w:rsid w:val="00AE361F"/>
    <w:rsid w:val="00B247A9"/>
    <w:rsid w:val="00B332DD"/>
    <w:rsid w:val="00B3429B"/>
    <w:rsid w:val="00B435B5"/>
    <w:rsid w:val="00B53927"/>
    <w:rsid w:val="00B53C16"/>
    <w:rsid w:val="00B61D75"/>
    <w:rsid w:val="00B6476A"/>
    <w:rsid w:val="00B64BAA"/>
    <w:rsid w:val="00B74302"/>
    <w:rsid w:val="00B75CFC"/>
    <w:rsid w:val="00B779F1"/>
    <w:rsid w:val="00B80D8C"/>
    <w:rsid w:val="00B93384"/>
    <w:rsid w:val="00BA686C"/>
    <w:rsid w:val="00BC1C10"/>
    <w:rsid w:val="00BC44B5"/>
    <w:rsid w:val="00C01798"/>
    <w:rsid w:val="00C02A85"/>
    <w:rsid w:val="00C1643D"/>
    <w:rsid w:val="00C261A9"/>
    <w:rsid w:val="00C31B11"/>
    <w:rsid w:val="00C33A18"/>
    <w:rsid w:val="00C36A48"/>
    <w:rsid w:val="00C379AE"/>
    <w:rsid w:val="00C42C54"/>
    <w:rsid w:val="00C43090"/>
    <w:rsid w:val="00C43699"/>
    <w:rsid w:val="00C76DA7"/>
    <w:rsid w:val="00CA3C4A"/>
    <w:rsid w:val="00CB0416"/>
    <w:rsid w:val="00CD6B9D"/>
    <w:rsid w:val="00CD76C8"/>
    <w:rsid w:val="00CE581B"/>
    <w:rsid w:val="00CE66F5"/>
    <w:rsid w:val="00D17585"/>
    <w:rsid w:val="00D31AB7"/>
    <w:rsid w:val="00D33754"/>
    <w:rsid w:val="00D4136B"/>
    <w:rsid w:val="00D426DB"/>
    <w:rsid w:val="00D67AC8"/>
    <w:rsid w:val="00D71F7D"/>
    <w:rsid w:val="00D8023E"/>
    <w:rsid w:val="00D82107"/>
    <w:rsid w:val="00D83442"/>
    <w:rsid w:val="00D86626"/>
    <w:rsid w:val="00DA2F0A"/>
    <w:rsid w:val="00DC79AD"/>
    <w:rsid w:val="00DD03F5"/>
    <w:rsid w:val="00DD0BC8"/>
    <w:rsid w:val="00DF2868"/>
    <w:rsid w:val="00DF3556"/>
    <w:rsid w:val="00DF5EB2"/>
    <w:rsid w:val="00DF799F"/>
    <w:rsid w:val="00E1190B"/>
    <w:rsid w:val="00E12937"/>
    <w:rsid w:val="00E204B1"/>
    <w:rsid w:val="00E21601"/>
    <w:rsid w:val="00E4499B"/>
    <w:rsid w:val="00E7007B"/>
    <w:rsid w:val="00E9373D"/>
    <w:rsid w:val="00EA5081"/>
    <w:rsid w:val="00EC3254"/>
    <w:rsid w:val="00EF74F8"/>
    <w:rsid w:val="00F16CF2"/>
    <w:rsid w:val="00F23697"/>
    <w:rsid w:val="00F30BE4"/>
    <w:rsid w:val="00F30E20"/>
    <w:rsid w:val="00F36BB7"/>
    <w:rsid w:val="00F50623"/>
    <w:rsid w:val="00F54DC8"/>
    <w:rsid w:val="00F64CBC"/>
    <w:rsid w:val="00F65AFF"/>
    <w:rsid w:val="00F662FA"/>
    <w:rsid w:val="00F75AA6"/>
    <w:rsid w:val="00F81518"/>
    <w:rsid w:val="00F95304"/>
    <w:rsid w:val="00FA49B5"/>
    <w:rsid w:val="00FA5D03"/>
    <w:rsid w:val="00FB3809"/>
    <w:rsid w:val="00FD496B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F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5A4E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</w:rPr>
  </w:style>
  <w:style w:type="table" w:styleId="TableGrid">
    <w:name w:val="Table Grid"/>
    <w:basedOn w:val="TableNormal"/>
    <w:uiPriority w:val="59"/>
    <w:rsid w:val="0025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F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5A4E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</w:rPr>
  </w:style>
  <w:style w:type="table" w:styleId="TableGrid">
    <w:name w:val="Table Grid"/>
    <w:basedOn w:val="TableNormal"/>
    <w:uiPriority w:val="59"/>
    <w:rsid w:val="0025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uto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08F6D69C104E36BE080D2A660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F94E-1C13-41BC-A88F-61D8615E6A6B}"/>
      </w:docPartPr>
      <w:docPartBody>
        <w:p w:rsidR="00380DAB" w:rsidRDefault="004D240F">
          <w:pPr>
            <w:pStyle w:val="CE08F6D69C104E36BE080D2A66029D6C"/>
          </w:pPr>
          <w:r>
            <w:t>[Click to select date]</w:t>
          </w:r>
        </w:p>
      </w:docPartBody>
    </w:docPart>
    <w:docPart>
      <w:docPartPr>
        <w:name w:val="01733F34E2D74B4D857649FBC2D2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E9F5-5ED4-4F8A-9F33-7B3346372E85}"/>
      </w:docPartPr>
      <w:docPartBody>
        <w:p w:rsidR="00380DAB" w:rsidRDefault="004D240F">
          <w:pPr>
            <w:pStyle w:val="01733F34E2D74B4D857649FBC2D21944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D326B86902B44635AECB2F46B321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2E56-C8BD-44C7-8E8B-A9BDE0661B77}"/>
      </w:docPartPr>
      <w:docPartBody>
        <w:p w:rsidR="00380DAB" w:rsidRDefault="004D240F">
          <w:pPr>
            <w:pStyle w:val="D326B86902B44635AECB2F46B3219A7D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E0D376F243CA44D6AE43CB6C6836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2C0D-BF18-4F06-828B-16CC8A3BABC7}"/>
      </w:docPartPr>
      <w:docPartBody>
        <w:p w:rsidR="00380DAB" w:rsidRDefault="004D240F">
          <w:pPr>
            <w:pStyle w:val="E0D376F243CA44D6AE43CB6C68363A52"/>
          </w:pPr>
          <w:r w:rsidRPr="002C3D7E">
            <w:rPr>
              <w:rStyle w:val="PlaceholderText"/>
            </w:rP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F"/>
    <w:rsid w:val="0002518B"/>
    <w:rsid w:val="000416B6"/>
    <w:rsid w:val="00126791"/>
    <w:rsid w:val="00324C7B"/>
    <w:rsid w:val="00380DAB"/>
    <w:rsid w:val="004D240F"/>
    <w:rsid w:val="006517D7"/>
    <w:rsid w:val="008F2D7F"/>
    <w:rsid w:val="00954704"/>
    <w:rsid w:val="00B409FA"/>
    <w:rsid w:val="00D07A9A"/>
    <w:rsid w:val="00D74BEB"/>
    <w:rsid w:val="00F3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8F6D69C104E36BE080D2A66029D6C">
    <w:name w:val="CE08F6D69C104E36BE080D2A66029D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733F34E2D74B4D857649FBC2D21944">
    <w:name w:val="01733F34E2D74B4D857649FBC2D21944"/>
  </w:style>
  <w:style w:type="paragraph" w:customStyle="1" w:styleId="03CA2311CEA14622A3DA5D34E1822BD0">
    <w:name w:val="03CA2311CEA14622A3DA5D34E1822BD0"/>
  </w:style>
  <w:style w:type="paragraph" w:customStyle="1" w:styleId="D326B86902B44635AECB2F46B3219A7D">
    <w:name w:val="D326B86902B44635AECB2F46B3219A7D"/>
  </w:style>
  <w:style w:type="paragraph" w:customStyle="1" w:styleId="8657720AF5824A91852C6948D28D55EA">
    <w:name w:val="8657720AF5824A91852C6948D28D55EA"/>
  </w:style>
  <w:style w:type="paragraph" w:customStyle="1" w:styleId="FA940C1A1A1A41698E56A3A27132E891">
    <w:name w:val="FA940C1A1A1A41698E56A3A27132E891"/>
  </w:style>
  <w:style w:type="paragraph" w:customStyle="1" w:styleId="E0D376F243CA44D6AE43CB6C68363A52">
    <w:name w:val="E0D376F243CA44D6AE43CB6C68363A52"/>
  </w:style>
  <w:style w:type="paragraph" w:customStyle="1" w:styleId="4B4A915D20AB4174B1CF509B0E9CD911">
    <w:name w:val="4B4A915D20AB4174B1CF509B0E9CD911"/>
  </w:style>
  <w:style w:type="paragraph" w:customStyle="1" w:styleId="1A3629315951448185F9A884A620F484">
    <w:name w:val="1A3629315951448185F9A884A620F484"/>
  </w:style>
  <w:style w:type="paragraph" w:customStyle="1" w:styleId="D220E9AFE54E4BA98E7D1415B709AD48">
    <w:name w:val="D220E9AFE54E4BA98E7D1415B709AD48"/>
  </w:style>
  <w:style w:type="paragraph" w:customStyle="1" w:styleId="46A03E553E124BB2993E2F07A908B779">
    <w:name w:val="46A03E553E124BB2993E2F07A908B779"/>
  </w:style>
  <w:style w:type="paragraph" w:customStyle="1" w:styleId="4429FC200FEE45FEB7FD1DEE22BC2599">
    <w:name w:val="4429FC200FEE45FEB7FD1DEE22BC2599"/>
  </w:style>
  <w:style w:type="paragraph" w:customStyle="1" w:styleId="5D97DC677AF34A76B621B4823240B191">
    <w:name w:val="5D97DC677AF34A76B621B4823240B191"/>
  </w:style>
  <w:style w:type="paragraph" w:customStyle="1" w:styleId="EB8EAFEF866744F29B934594F01D8C39">
    <w:name w:val="EB8EAFEF866744F29B934594F01D8C39"/>
  </w:style>
  <w:style w:type="paragraph" w:customStyle="1" w:styleId="52AD3CFD632548F49C04D55B574396D5">
    <w:name w:val="52AD3CFD632548F49C04D55B574396D5"/>
  </w:style>
  <w:style w:type="paragraph" w:customStyle="1" w:styleId="B29D96609E494846ACEBE1FE35B84788">
    <w:name w:val="B29D96609E494846ACEBE1FE35B84788"/>
  </w:style>
  <w:style w:type="paragraph" w:customStyle="1" w:styleId="1A87EC4A5CE2454EADC767EEEC1596C0">
    <w:name w:val="1A87EC4A5CE2454EADC767EEEC1596C0"/>
  </w:style>
  <w:style w:type="paragraph" w:customStyle="1" w:styleId="5762EE947AC94997B2275E046E5A8D1B">
    <w:name w:val="5762EE947AC94997B2275E046E5A8D1B"/>
  </w:style>
  <w:style w:type="paragraph" w:customStyle="1" w:styleId="ADF63F63DD7D4EDB959F72D38632DF45">
    <w:name w:val="ADF63F63DD7D4EDB959F72D38632DF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8F6D69C104E36BE080D2A66029D6C">
    <w:name w:val="CE08F6D69C104E36BE080D2A66029D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733F34E2D74B4D857649FBC2D21944">
    <w:name w:val="01733F34E2D74B4D857649FBC2D21944"/>
  </w:style>
  <w:style w:type="paragraph" w:customStyle="1" w:styleId="03CA2311CEA14622A3DA5D34E1822BD0">
    <w:name w:val="03CA2311CEA14622A3DA5D34E1822BD0"/>
  </w:style>
  <w:style w:type="paragraph" w:customStyle="1" w:styleId="D326B86902B44635AECB2F46B3219A7D">
    <w:name w:val="D326B86902B44635AECB2F46B3219A7D"/>
  </w:style>
  <w:style w:type="paragraph" w:customStyle="1" w:styleId="8657720AF5824A91852C6948D28D55EA">
    <w:name w:val="8657720AF5824A91852C6948D28D55EA"/>
  </w:style>
  <w:style w:type="paragraph" w:customStyle="1" w:styleId="FA940C1A1A1A41698E56A3A27132E891">
    <w:name w:val="FA940C1A1A1A41698E56A3A27132E891"/>
  </w:style>
  <w:style w:type="paragraph" w:customStyle="1" w:styleId="E0D376F243CA44D6AE43CB6C68363A52">
    <w:name w:val="E0D376F243CA44D6AE43CB6C68363A52"/>
  </w:style>
  <w:style w:type="paragraph" w:customStyle="1" w:styleId="4B4A915D20AB4174B1CF509B0E9CD911">
    <w:name w:val="4B4A915D20AB4174B1CF509B0E9CD911"/>
  </w:style>
  <w:style w:type="paragraph" w:customStyle="1" w:styleId="1A3629315951448185F9A884A620F484">
    <w:name w:val="1A3629315951448185F9A884A620F484"/>
  </w:style>
  <w:style w:type="paragraph" w:customStyle="1" w:styleId="D220E9AFE54E4BA98E7D1415B709AD48">
    <w:name w:val="D220E9AFE54E4BA98E7D1415B709AD48"/>
  </w:style>
  <w:style w:type="paragraph" w:customStyle="1" w:styleId="46A03E553E124BB2993E2F07A908B779">
    <w:name w:val="46A03E553E124BB2993E2F07A908B779"/>
  </w:style>
  <w:style w:type="paragraph" w:customStyle="1" w:styleId="4429FC200FEE45FEB7FD1DEE22BC2599">
    <w:name w:val="4429FC200FEE45FEB7FD1DEE22BC2599"/>
  </w:style>
  <w:style w:type="paragraph" w:customStyle="1" w:styleId="5D97DC677AF34A76B621B4823240B191">
    <w:name w:val="5D97DC677AF34A76B621B4823240B191"/>
  </w:style>
  <w:style w:type="paragraph" w:customStyle="1" w:styleId="EB8EAFEF866744F29B934594F01D8C39">
    <w:name w:val="EB8EAFEF866744F29B934594F01D8C39"/>
  </w:style>
  <w:style w:type="paragraph" w:customStyle="1" w:styleId="52AD3CFD632548F49C04D55B574396D5">
    <w:name w:val="52AD3CFD632548F49C04D55B574396D5"/>
  </w:style>
  <w:style w:type="paragraph" w:customStyle="1" w:styleId="B29D96609E494846ACEBE1FE35B84788">
    <w:name w:val="B29D96609E494846ACEBE1FE35B84788"/>
  </w:style>
  <w:style w:type="paragraph" w:customStyle="1" w:styleId="1A87EC4A5CE2454EADC767EEEC1596C0">
    <w:name w:val="1A87EC4A5CE2454EADC767EEEC1596C0"/>
  </w:style>
  <w:style w:type="paragraph" w:customStyle="1" w:styleId="5762EE947AC94997B2275E046E5A8D1B">
    <w:name w:val="5762EE947AC94997B2275E046E5A8D1B"/>
  </w:style>
  <w:style w:type="paragraph" w:customStyle="1" w:styleId="ADF63F63DD7D4EDB959F72D38632DF45">
    <w:name w:val="ADF63F63DD7D4EDB959F72D38632D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Nicole Caputo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Mtgminutes.dotx</Template>
  <TotalTime>63</TotalTime>
  <Pages>2</Pages>
  <Words>510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AtlantiCare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subject/>
  <dc:creator>Caputo</dc:creator>
  <cp:keywords/>
  <dc:description>Andrew Carpenter</dc:description>
  <cp:lastModifiedBy>NCaputo</cp:lastModifiedBy>
  <cp:revision>13</cp:revision>
  <cp:lastPrinted>2018-05-01T17:27:00Z</cp:lastPrinted>
  <dcterms:created xsi:type="dcterms:W3CDTF">2018-05-01T00:52:00Z</dcterms:created>
  <dcterms:modified xsi:type="dcterms:W3CDTF">2018-05-01T17:27:00Z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